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D4" w:rsidRPr="00A629D4" w:rsidRDefault="00A629D4" w:rsidP="00A629D4">
      <w:pPr>
        <w:spacing w:before="3" w:after="0" w:line="240" w:lineRule="auto"/>
        <w:ind w:left="4580" w:right="144"/>
        <w:rPr>
          <w:rFonts w:ascii="Arial" w:eastAsia="Arial" w:hAnsi="Arial" w:cs="Arial"/>
          <w:b/>
          <w:bCs/>
          <w:sz w:val="36"/>
          <w:szCs w:val="36"/>
        </w:rPr>
      </w:pPr>
      <w:r w:rsidRPr="00A629D4">
        <w:rPr>
          <w:rFonts w:ascii="Arial" w:eastAsia="Arial" w:hAnsi="Arial" w:cs="Arial"/>
          <w:b/>
          <w:bCs/>
          <w:sz w:val="36"/>
          <w:szCs w:val="36"/>
        </w:rPr>
        <w:t>Customer Service Orientation</w:t>
      </w:r>
    </w:p>
    <w:p w:rsidR="00A629D4" w:rsidRPr="00A629D4" w:rsidRDefault="00A629D4" w:rsidP="00A629D4">
      <w:pPr>
        <w:spacing w:before="3" w:after="0" w:line="240" w:lineRule="auto"/>
        <w:ind w:left="4580" w:right="144"/>
        <w:rPr>
          <w:rFonts w:ascii="Arial" w:eastAsia="Arial" w:hAnsi="Arial" w:cs="Arial"/>
          <w:sz w:val="18"/>
          <w:szCs w:val="18"/>
        </w:rPr>
      </w:pPr>
    </w:p>
    <w:p w:rsidR="00A629D4" w:rsidRPr="00A629D4" w:rsidRDefault="00A629D4" w:rsidP="00A629D4">
      <w:pPr>
        <w:spacing w:after="0" w:line="240" w:lineRule="auto"/>
        <w:ind w:left="208" w:right="537"/>
        <w:rPr>
          <w:rFonts w:ascii="Arial" w:eastAsia="Arial" w:hAnsi="Arial" w:cs="Arial"/>
          <w:sz w:val="20"/>
          <w:szCs w:val="20"/>
        </w:rPr>
      </w:pPr>
      <w:r w:rsidRPr="00A629D4">
        <w:rPr>
          <w:rFonts w:ascii="Arial" w:eastAsia="Arial" w:hAnsi="Arial" w:cs="Arial"/>
          <w:b/>
          <w:bCs/>
          <w:sz w:val="20"/>
          <w:szCs w:val="20"/>
        </w:rPr>
        <w:t xml:space="preserve">Definition: </w:t>
      </w:r>
      <w:r w:rsidRPr="00A629D4">
        <w:rPr>
          <w:rFonts w:ascii="Arial" w:eastAsia="Arial" w:hAnsi="Arial" w:cs="Arial"/>
          <w:sz w:val="20"/>
          <w:szCs w:val="20"/>
        </w:rPr>
        <w:t>Understands that all employees have external and/or internal custo</w:t>
      </w:r>
      <w:r w:rsidRPr="00A629D4">
        <w:rPr>
          <w:rFonts w:ascii="Arial" w:eastAsia="Arial" w:hAnsi="Arial" w:cs="Arial"/>
          <w:spacing w:val="-1"/>
          <w:sz w:val="20"/>
          <w:szCs w:val="20"/>
        </w:rPr>
        <w:t>m</w:t>
      </w:r>
      <w:r w:rsidRPr="00A629D4">
        <w:rPr>
          <w:rFonts w:ascii="Arial" w:eastAsia="Arial" w:hAnsi="Arial" w:cs="Arial"/>
          <w:sz w:val="20"/>
          <w:szCs w:val="20"/>
        </w:rPr>
        <w:t>ers that they provide services and information to; honors all of the institution’s commitments to customers by p</w:t>
      </w:r>
      <w:r w:rsidRPr="00A629D4">
        <w:rPr>
          <w:rFonts w:ascii="Arial" w:eastAsia="Arial" w:hAnsi="Arial" w:cs="Arial"/>
          <w:spacing w:val="-1"/>
          <w:sz w:val="20"/>
          <w:szCs w:val="20"/>
        </w:rPr>
        <w:t>r</w:t>
      </w:r>
      <w:r w:rsidRPr="00A629D4">
        <w:rPr>
          <w:rFonts w:ascii="Arial" w:eastAsia="Arial" w:hAnsi="Arial" w:cs="Arial"/>
          <w:sz w:val="20"/>
          <w:szCs w:val="20"/>
        </w:rPr>
        <w:t>oviding</w:t>
      </w:r>
      <w:r w:rsidRPr="00A629D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629D4">
        <w:rPr>
          <w:rFonts w:ascii="Arial" w:eastAsia="Arial" w:hAnsi="Arial" w:cs="Arial"/>
          <w:sz w:val="20"/>
          <w:szCs w:val="20"/>
        </w:rPr>
        <w:t>helpful,</w:t>
      </w:r>
      <w:r w:rsidRPr="00A629D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629D4">
        <w:rPr>
          <w:rFonts w:ascii="Arial" w:eastAsia="Arial" w:hAnsi="Arial" w:cs="Arial"/>
          <w:sz w:val="20"/>
          <w:szCs w:val="20"/>
        </w:rPr>
        <w:t>courteous,</w:t>
      </w:r>
      <w:r w:rsidRPr="00A629D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629D4">
        <w:rPr>
          <w:rFonts w:ascii="Arial" w:eastAsia="Arial" w:hAnsi="Arial" w:cs="Arial"/>
          <w:sz w:val="20"/>
          <w:szCs w:val="20"/>
        </w:rPr>
        <w:t>accessible, responsive, and knowledgeable customer service.</w:t>
      </w:r>
    </w:p>
    <w:p w:rsidR="00A629D4" w:rsidRPr="00A629D4" w:rsidRDefault="00A629D4" w:rsidP="00A629D4">
      <w:pPr>
        <w:spacing w:after="0" w:line="240" w:lineRule="auto"/>
        <w:ind w:left="208" w:right="537"/>
        <w:rPr>
          <w:rFonts w:ascii="Arial" w:eastAsia="Arial" w:hAnsi="Arial" w:cs="Arial"/>
          <w:sz w:val="20"/>
          <w:szCs w:val="20"/>
        </w:rPr>
      </w:pPr>
    </w:p>
    <w:tbl>
      <w:tblPr>
        <w:tblW w:w="503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4410"/>
        <w:gridCol w:w="4504"/>
      </w:tblGrid>
      <w:tr w:rsidR="00A629D4" w:rsidRPr="00A629D4" w:rsidTr="00A629D4">
        <w:trPr>
          <w:trHeight w:hRule="exact" w:val="304"/>
        </w:trPr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00"/>
          </w:tcPr>
          <w:p w:rsidR="00A629D4" w:rsidRPr="00A629D4" w:rsidRDefault="00A629D4" w:rsidP="00A629D4">
            <w:pPr>
              <w:spacing w:before="4" w:after="0" w:line="240" w:lineRule="auto"/>
              <w:ind w:left="1014" w:right="-20"/>
              <w:rPr>
                <w:rFonts w:ascii="Arial" w:eastAsia="Arial" w:hAnsi="Arial" w:cs="Arial"/>
                <w:sz w:val="18"/>
                <w:szCs w:val="18"/>
              </w:rPr>
            </w:pPr>
            <w:r w:rsidRPr="00A629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Unsatisfactory</w:t>
            </w:r>
            <w:r w:rsidRPr="00A629D4">
              <w:rPr>
                <w:rFonts w:ascii="Arial" w:eastAsia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A629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A629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rformer = NA or PA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00"/>
          </w:tcPr>
          <w:p w:rsidR="00A629D4" w:rsidRPr="00A629D4" w:rsidRDefault="00A629D4" w:rsidP="00A629D4">
            <w:pPr>
              <w:spacing w:before="4" w:after="0" w:line="240" w:lineRule="auto"/>
              <w:ind w:left="1198" w:right="-20"/>
              <w:rPr>
                <w:rFonts w:ascii="Arial" w:eastAsia="Arial" w:hAnsi="Arial" w:cs="Arial"/>
                <w:sz w:val="18"/>
                <w:szCs w:val="18"/>
              </w:rPr>
            </w:pPr>
            <w:r w:rsidRPr="00A629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Successful</w:t>
            </w:r>
            <w:r w:rsidRPr="00A629D4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629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Performer = AE</w:t>
            </w:r>
          </w:p>
        </w:tc>
        <w:tc>
          <w:tcPr>
            <w:tcW w:w="1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00"/>
          </w:tcPr>
          <w:p w:rsidR="00A629D4" w:rsidRPr="00A629D4" w:rsidRDefault="00A629D4" w:rsidP="00A629D4">
            <w:pPr>
              <w:spacing w:before="4" w:after="0" w:line="240" w:lineRule="auto"/>
              <w:ind w:left="11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A629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Exceptional</w:t>
            </w:r>
            <w:r w:rsidRPr="00A629D4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629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Performer = EE</w:t>
            </w:r>
          </w:p>
        </w:tc>
      </w:tr>
      <w:tr w:rsidR="00A629D4" w:rsidRPr="00A629D4" w:rsidTr="00A629D4">
        <w:trPr>
          <w:trHeight w:hRule="exact" w:val="532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85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2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2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2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Helpful: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Fails to consist</w:t>
            </w:r>
            <w:r w:rsidRPr="00A629D4"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nt</w:t>
            </w:r>
            <w:r w:rsidRPr="00A629D4"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2"/>
                <w:position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2"/>
                <w:position w:val="-2"/>
                <w:sz w:val="16"/>
                <w:szCs w:val="16"/>
              </w:rPr>
              <w:t>f</w:t>
            </w:r>
            <w:r w:rsidRPr="00A629D4"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ll</w:t>
            </w:r>
            <w:r w:rsidRPr="00A629D4">
              <w:rPr>
                <w:rFonts w:ascii="Arial" w:eastAsia="Arial" w:hAnsi="Arial" w:cs="Arial"/>
                <w:spacing w:val="2"/>
                <w:position w:val="-2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-2"/>
                <w:position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2"/>
                <w:position w:val="-2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ro</w:t>
            </w:r>
            <w:r w:rsidRPr="00A629D4"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gh </w:t>
            </w:r>
            <w:r w:rsidRPr="00A629D4"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n</w:t>
            </w:r>
          </w:p>
          <w:p w:rsidR="00A629D4" w:rsidRPr="00A629D4" w:rsidRDefault="00A629D4" w:rsidP="00A629D4">
            <w:pPr>
              <w:spacing w:after="0" w:line="206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customer co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mitments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85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2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2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2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Helpful: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F</w:t>
            </w:r>
            <w:r w:rsidRPr="00A629D4"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llo</w:t>
            </w:r>
            <w:r w:rsidRPr="00A629D4"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pacing w:val="2"/>
                <w:position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thr</w:t>
            </w:r>
            <w:r w:rsidRPr="00A629D4"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g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h on</w:t>
            </w:r>
            <w:r w:rsidRPr="00A629D4"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customer</w:t>
            </w:r>
          </w:p>
          <w:p w:rsidR="00A629D4" w:rsidRPr="00A629D4" w:rsidRDefault="00A629D4" w:rsidP="00A629D4">
            <w:pPr>
              <w:spacing w:after="0" w:line="206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commitments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spite time p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re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ssures or obs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cles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85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2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2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2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Helpful: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2"/>
                <w:position w:val="-2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kes extr</w:t>
            </w:r>
            <w:r w:rsidRPr="00A629D4"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rd</w:t>
            </w:r>
            <w:r w:rsidRPr="00A629D4"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na</w:t>
            </w:r>
            <w:r w:rsidRPr="00A629D4"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2"/>
                <w:sz w:val="16"/>
                <w:szCs w:val="16"/>
              </w:rPr>
              <w:t>action to meet</w:t>
            </w:r>
          </w:p>
          <w:p w:rsidR="00A629D4" w:rsidRPr="00A629D4" w:rsidRDefault="00A629D4" w:rsidP="00A629D4">
            <w:pPr>
              <w:spacing w:after="0" w:line="206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customer 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en 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qui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re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A629D4" w:rsidRPr="00A629D4" w:rsidTr="00A629D4">
        <w:trPr>
          <w:trHeight w:hRule="exact" w:val="1115"/>
        </w:trPr>
        <w:tc>
          <w:tcPr>
            <w:tcW w:w="1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Helpful: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Uses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common met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ods to solve t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e same</w:t>
            </w:r>
          </w:p>
          <w:p w:rsidR="00A629D4" w:rsidRPr="00A629D4" w:rsidRDefault="00A629D4" w:rsidP="00A629D4">
            <w:pPr>
              <w:spacing w:before="4" w:after="0" w:line="206" w:lineRule="exact"/>
              <w:ind w:left="462" w:right="134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or similar cus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mer pro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lems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 incor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po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rating lea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g from past mistakes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Helpful: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Recogni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z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rk proces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s and/or</w:t>
            </w:r>
          </w:p>
          <w:p w:rsidR="00A629D4" w:rsidRPr="00A629D4" w:rsidRDefault="00A629D4" w:rsidP="00A629D4">
            <w:pPr>
              <w:spacing w:after="0" w:line="240" w:lineRule="auto"/>
              <w:ind w:left="462" w:right="246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outcomes 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 ne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 i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acting the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ustomer; assumes 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rship of the is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ue 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d takes app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opr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te st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 to elim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nate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pro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lems</w:t>
            </w:r>
          </w:p>
        </w:tc>
        <w:tc>
          <w:tcPr>
            <w:tcW w:w="1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Helpful: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Recogni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z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s that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or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k processes 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an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/or</w:t>
            </w:r>
          </w:p>
          <w:p w:rsidR="00A629D4" w:rsidRPr="00A629D4" w:rsidRDefault="00A629D4" w:rsidP="00A629D4">
            <w:pPr>
              <w:spacing w:after="0" w:line="239" w:lineRule="auto"/>
              <w:ind w:left="462" w:right="122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outcomes 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 ne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 i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acting the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ustomer; 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ns the is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and takes act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on to 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dress defic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enc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 identi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ng re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olut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ons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nd 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g the app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op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iate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er</w:t>
            </w:r>
          </w:p>
        </w:tc>
      </w:tr>
      <w:tr w:rsidR="00A629D4" w:rsidRPr="00A629D4" w:rsidTr="00A629D4">
        <w:trPr>
          <w:trHeight w:hRule="exact" w:val="908"/>
        </w:trPr>
        <w:tc>
          <w:tcPr>
            <w:tcW w:w="1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Court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ou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Deve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ops “sh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lo</w:t>
            </w:r>
            <w:r w:rsidRPr="00A629D4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”</w:t>
            </w:r>
            <w:r w:rsidRPr="00A629D4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lati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s that</w:t>
            </w:r>
          </w:p>
          <w:p w:rsidR="00A629D4" w:rsidRPr="00A629D4" w:rsidRDefault="00A629D4" w:rsidP="00A629D4">
            <w:pPr>
              <w:spacing w:before="3" w:after="0" w:line="206" w:lineRule="exact"/>
              <w:ind w:left="462" w:right="285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lack per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ttention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nd f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cus,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ich re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lt in l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els of c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stomer satisfa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tion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Court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ou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Develops relations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ips</w:t>
            </w:r>
            <w:r w:rsidRPr="00A629D4"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ith cu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tomers</w:t>
            </w:r>
          </w:p>
          <w:p w:rsidR="00A629D4" w:rsidRPr="00A629D4" w:rsidRDefault="00A629D4" w:rsidP="00A629D4">
            <w:pPr>
              <w:spacing w:before="3" w:after="0" w:line="206" w:lineRule="exact"/>
              <w:ind w:left="462" w:right="777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that are mark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attenti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 and custo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er satisfaction</w:t>
            </w:r>
          </w:p>
        </w:tc>
        <w:tc>
          <w:tcPr>
            <w:tcW w:w="1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20"/>
              </w:tabs>
              <w:spacing w:after="0" w:line="246" w:lineRule="exact"/>
              <w:ind w:left="67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Court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ou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Maint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ins 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siti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v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, long-term</w:t>
            </w:r>
            <w:r w:rsidRPr="00A629D4"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rki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g</w:t>
            </w:r>
          </w:p>
          <w:p w:rsidR="00A629D4" w:rsidRPr="00A629D4" w:rsidRDefault="00A629D4" w:rsidP="00A629D4">
            <w:pPr>
              <w:spacing w:before="3" w:after="0" w:line="206" w:lineRule="exact"/>
              <w:ind w:left="462" w:right="499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relat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ons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ips</w:t>
            </w:r>
            <w:r w:rsidRPr="00A629D4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ith cli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nts; is adept at focus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g indi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ua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iz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d attention re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lt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ng in c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nsist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t,</w:t>
            </w:r>
          </w:p>
          <w:p w:rsidR="00A629D4" w:rsidRPr="00A629D4" w:rsidRDefault="00A629D4" w:rsidP="00A629D4">
            <w:pPr>
              <w:spacing w:after="0" w:line="204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hi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-le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el cus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omer satisfact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on</w:t>
            </w:r>
          </w:p>
        </w:tc>
      </w:tr>
      <w:tr w:rsidR="00A629D4" w:rsidRPr="00A629D4" w:rsidTr="00A629D4">
        <w:trPr>
          <w:trHeight w:hRule="exact" w:val="908"/>
        </w:trPr>
        <w:tc>
          <w:tcPr>
            <w:tcW w:w="1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Court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ou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Han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les di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gr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ntled custo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m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ers 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n a</w:t>
            </w:r>
          </w:p>
          <w:p w:rsidR="00A629D4" w:rsidRPr="00A629D4" w:rsidRDefault="00A629D4" w:rsidP="00A629D4">
            <w:pPr>
              <w:spacing w:before="1" w:after="0" w:line="208" w:lineRule="exact"/>
              <w:ind w:left="462" w:right="402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similar m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er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to all other cu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tomers, or rea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ts in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ppr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ria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Court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ou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Addres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s disg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untl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d custom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r</w:t>
            </w:r>
          </w:p>
          <w:p w:rsidR="00A629D4" w:rsidRPr="00A629D4" w:rsidRDefault="00A629D4" w:rsidP="00A629D4">
            <w:pPr>
              <w:spacing w:after="0" w:line="206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pro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lems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main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ng c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lm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nd profes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:rsidR="00A629D4" w:rsidRPr="00A629D4" w:rsidRDefault="00A629D4" w:rsidP="00A629D4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pers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lo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thr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h to resol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 issue(s)</w:t>
            </w:r>
          </w:p>
        </w:tc>
        <w:tc>
          <w:tcPr>
            <w:tcW w:w="1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Court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ou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Addres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s disg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untl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d custom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rs</w:t>
            </w:r>
          </w:p>
          <w:p w:rsidR="00A629D4" w:rsidRPr="00A629D4" w:rsidRDefault="00A629D4" w:rsidP="00A629D4">
            <w:pPr>
              <w:spacing w:after="0" w:line="206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app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opr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nd takes act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to resolve pr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lems;</w:t>
            </w:r>
          </w:p>
          <w:p w:rsidR="00A629D4" w:rsidRPr="00A629D4" w:rsidRDefault="00A629D4" w:rsidP="00A629D4">
            <w:pPr>
              <w:spacing w:before="4" w:after="0" w:line="206" w:lineRule="exact"/>
              <w:ind w:left="462" w:right="811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can defu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 ev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 the most up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et customer situati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ns</w:t>
            </w:r>
            <w:r w:rsidRPr="00A629D4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ith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ease</w:t>
            </w:r>
          </w:p>
        </w:tc>
      </w:tr>
      <w:tr w:rsidR="00A629D4" w:rsidRPr="00A629D4" w:rsidTr="00A629D4">
        <w:trPr>
          <w:trHeight w:hRule="exact" w:val="1115"/>
        </w:trPr>
        <w:tc>
          <w:tcPr>
            <w:tcW w:w="1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20"/>
              </w:tabs>
              <w:spacing w:after="0" w:line="246" w:lineRule="exact"/>
              <w:ind w:left="67"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spacing w:val="-3"/>
                <w:position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cce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ssible: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Meets customer</w:t>
            </w:r>
            <w:r w:rsidRPr="00A629D4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ne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ds but is di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f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ficult</w:t>
            </w:r>
          </w:p>
          <w:p w:rsidR="00A629D4" w:rsidRPr="00A629D4" w:rsidRDefault="00A629D4" w:rsidP="00A629D4">
            <w:pPr>
              <w:spacing w:before="3" w:after="0" w:line="206" w:lineRule="exact"/>
              <w:ind w:left="447" w:right="588" w:hanging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A629D4">
              <w:rPr>
                <w:rFonts w:ascii="Arial" w:eastAsia="Arial" w:hAnsi="Arial" w:cs="Arial"/>
                <w:sz w:val="16"/>
                <w:szCs w:val="16"/>
              </w:rPr>
              <w:t>to</w:t>
            </w:r>
            <w:proofErr w:type="gramEnd"/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 reach; takes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an unr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ng time in resp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nd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ng to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customer re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qu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sts and iss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ue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spacing w:val="-3"/>
                <w:position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cce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ssi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le: 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sp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nds p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ompt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to custo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me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r</w:t>
            </w:r>
          </w:p>
          <w:p w:rsidR="00A629D4" w:rsidRPr="00A629D4" w:rsidRDefault="00A629D4" w:rsidP="00A629D4">
            <w:pPr>
              <w:spacing w:before="3" w:after="0" w:line="206" w:lineRule="exact"/>
              <w:ind w:left="462" w:right="134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req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ests; is ea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to rea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h 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rk</w:t>
            </w:r>
            <w:r w:rsidRPr="00A629D4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ith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rk h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urs;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lin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gl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rks</w:t>
            </w:r>
            <w:r w:rsidRPr="00A629D4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h customers to meet</w:t>
            </w:r>
          </w:p>
          <w:p w:rsidR="00A629D4" w:rsidRPr="00A629D4" w:rsidRDefault="00A629D4" w:rsidP="00A629D4">
            <w:pPr>
              <w:spacing w:after="0" w:line="204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A629D4">
              <w:rPr>
                <w:rFonts w:ascii="Arial" w:eastAsia="Arial" w:hAnsi="Arial" w:cs="Arial"/>
                <w:sz w:val="16"/>
                <w:szCs w:val="16"/>
              </w:rPr>
              <w:t>their</w:t>
            </w:r>
            <w:proofErr w:type="gramEnd"/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 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eds.</w:t>
            </w:r>
          </w:p>
        </w:tc>
        <w:tc>
          <w:tcPr>
            <w:tcW w:w="1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spacing w:val="-3"/>
                <w:position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cce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ssi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le: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Makes self fully avai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le to the</w:t>
            </w:r>
          </w:p>
          <w:p w:rsidR="00A629D4" w:rsidRPr="00A629D4" w:rsidRDefault="00A629D4" w:rsidP="00A629D4">
            <w:pPr>
              <w:spacing w:before="3" w:after="0" w:line="206" w:lineRule="exact"/>
              <w:ind w:left="462" w:right="192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customer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g fl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A629D4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h time and sc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ed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le in or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r to pro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ide ser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ices 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d informat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on;</w:t>
            </w:r>
          </w:p>
          <w:p w:rsidR="00A629D4" w:rsidRPr="00A629D4" w:rsidRDefault="00A629D4" w:rsidP="00A629D4">
            <w:pPr>
              <w:spacing w:before="1" w:after="0" w:line="206" w:lineRule="exact"/>
              <w:ind w:left="462" w:right="23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A629D4">
              <w:rPr>
                <w:rFonts w:ascii="Arial" w:eastAsia="Arial" w:hAnsi="Arial" w:cs="Arial"/>
                <w:sz w:val="16"/>
                <w:szCs w:val="16"/>
              </w:rPr>
              <w:t>identifies</w:t>
            </w:r>
            <w:proofErr w:type="gramEnd"/>
            <w:r w:rsidRPr="00A629D4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to make servi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es more acce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sible for customers to access.</w:t>
            </w:r>
          </w:p>
        </w:tc>
      </w:tr>
      <w:tr w:rsidR="00A629D4" w:rsidRPr="00A629D4" w:rsidTr="00A629D4">
        <w:trPr>
          <w:trHeight w:hRule="exact" w:val="701"/>
        </w:trPr>
        <w:tc>
          <w:tcPr>
            <w:tcW w:w="1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Respons</w:t>
            </w:r>
            <w:r w:rsidRPr="00A629D4">
              <w:rPr>
                <w:rFonts w:ascii="Arial" w:eastAsia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b/>
                <w:bCs/>
                <w:spacing w:val="-3"/>
                <w:position w:val="-1"/>
                <w:sz w:val="16"/>
                <w:szCs w:val="16"/>
              </w:rPr>
              <w:t>v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e: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Does 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t seek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w </w:t>
            </w:r>
            <w:r w:rsidRPr="00A629D4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ys to enh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nce</w:t>
            </w:r>
          </w:p>
          <w:p w:rsidR="00A629D4" w:rsidRPr="00A629D4" w:rsidRDefault="00A629D4" w:rsidP="00A629D4">
            <w:pPr>
              <w:spacing w:before="1" w:after="0" w:line="208" w:lineRule="exact"/>
              <w:ind w:left="462" w:right="776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the customer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lat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ons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A629D4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h n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ser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ice offerings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Respons</w:t>
            </w:r>
            <w:r w:rsidRPr="00A629D4">
              <w:rPr>
                <w:rFonts w:ascii="Arial" w:eastAsia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b/>
                <w:bCs/>
                <w:spacing w:val="-3"/>
                <w:position w:val="-1"/>
                <w:sz w:val="16"/>
                <w:szCs w:val="16"/>
              </w:rPr>
              <w:t>v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e: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Seeks out cus</w:t>
            </w:r>
            <w:r w:rsidRPr="00A629D4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omer i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put to 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etter</w:t>
            </w:r>
          </w:p>
          <w:p w:rsidR="00A629D4" w:rsidRPr="00A629D4" w:rsidRDefault="00A629D4" w:rsidP="00A629D4">
            <w:pPr>
              <w:spacing w:before="1" w:after="0" w:line="208" w:lineRule="exact"/>
              <w:ind w:left="462" w:right="172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un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ersta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d th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ir ne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ds; dev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ops 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eas for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o meet those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eds</w:t>
            </w:r>
          </w:p>
        </w:tc>
        <w:tc>
          <w:tcPr>
            <w:tcW w:w="1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Respons</w:t>
            </w:r>
            <w:r w:rsidRPr="00A629D4">
              <w:rPr>
                <w:rFonts w:ascii="Arial" w:eastAsia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b/>
                <w:bCs/>
                <w:spacing w:val="-3"/>
                <w:position w:val="-1"/>
                <w:sz w:val="16"/>
                <w:szCs w:val="16"/>
              </w:rPr>
              <w:t>v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e: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Re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g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ula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rl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tes underst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ing of</w:t>
            </w:r>
          </w:p>
          <w:p w:rsidR="00A629D4" w:rsidRPr="00A629D4" w:rsidRDefault="00A629D4" w:rsidP="00A629D4">
            <w:pPr>
              <w:spacing w:before="1" w:after="0" w:line="208" w:lineRule="exact"/>
              <w:ind w:left="462" w:right="15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customers’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s and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ic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kl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ad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pts solut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s, as ne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d, to chang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ng custo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r dema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ds</w:t>
            </w:r>
          </w:p>
        </w:tc>
      </w:tr>
      <w:tr w:rsidR="00A629D4" w:rsidRPr="00A629D4" w:rsidTr="00A629D4">
        <w:trPr>
          <w:trHeight w:hRule="exact" w:val="701"/>
        </w:trPr>
        <w:tc>
          <w:tcPr>
            <w:tcW w:w="1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Respons</w:t>
            </w:r>
            <w:r w:rsidRPr="00A629D4">
              <w:rPr>
                <w:rFonts w:ascii="Arial" w:eastAsia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b/>
                <w:bCs/>
                <w:spacing w:val="-3"/>
                <w:position w:val="-1"/>
                <w:sz w:val="16"/>
                <w:szCs w:val="16"/>
              </w:rPr>
              <w:t>v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e: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Igno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es custo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m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er req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ests, “passes</w:t>
            </w:r>
          </w:p>
          <w:p w:rsidR="00A629D4" w:rsidRPr="00A629D4" w:rsidRDefault="00A629D4" w:rsidP="00A629D4">
            <w:pPr>
              <w:spacing w:before="1" w:after="0" w:line="208" w:lineRule="exact"/>
              <w:ind w:left="462" w:right="974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the buck” to others, or is dis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espectful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 resp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nd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ng to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customers’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Respons</w:t>
            </w:r>
            <w:r w:rsidRPr="00A629D4">
              <w:rPr>
                <w:rFonts w:ascii="Arial" w:eastAsia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b/>
                <w:bCs/>
                <w:spacing w:val="-3"/>
                <w:position w:val="-1"/>
                <w:sz w:val="16"/>
                <w:szCs w:val="16"/>
              </w:rPr>
              <w:t>v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e: 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istens for and 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sp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nds to cu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tomer</w:t>
            </w:r>
          </w:p>
          <w:p w:rsidR="00A629D4" w:rsidRPr="00A629D4" w:rsidRDefault="00A629D4" w:rsidP="00A629D4">
            <w:pPr>
              <w:spacing w:after="0" w:line="206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req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ests or pr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blems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 a tim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er</w:t>
            </w:r>
          </w:p>
        </w:tc>
        <w:tc>
          <w:tcPr>
            <w:tcW w:w="1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Respons</w:t>
            </w:r>
            <w:r w:rsidRPr="00A629D4">
              <w:rPr>
                <w:rFonts w:ascii="Arial" w:eastAsia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b/>
                <w:bCs/>
                <w:spacing w:val="-3"/>
                <w:position w:val="-1"/>
                <w:sz w:val="16"/>
                <w:szCs w:val="16"/>
              </w:rPr>
              <w:t>v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e: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Antici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tes cu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tomer ne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ds 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nd</w:t>
            </w:r>
          </w:p>
          <w:p w:rsidR="00A629D4" w:rsidRPr="00A629D4" w:rsidRDefault="00A629D4" w:rsidP="00A629D4">
            <w:pPr>
              <w:spacing w:after="0" w:line="206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resp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nds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fo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 the situat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req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ires acti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A629D4" w:rsidRPr="00A629D4" w:rsidTr="00A629D4">
        <w:trPr>
          <w:trHeight w:hRule="exact" w:val="908"/>
        </w:trPr>
        <w:tc>
          <w:tcPr>
            <w:tcW w:w="1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K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b/>
                <w:bCs/>
                <w:spacing w:val="4"/>
                <w:position w:val="-1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le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dg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ea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le: D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es </w:t>
            </w:r>
            <w:r w:rsidRPr="00A629D4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no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t </w:t>
            </w:r>
            <w:r w:rsidRPr="00A629D4"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emonstrates a</w:t>
            </w:r>
          </w:p>
          <w:p w:rsidR="00A629D4" w:rsidRPr="00A629D4" w:rsidRDefault="00A629D4" w:rsidP="00A629D4">
            <w:pPr>
              <w:spacing w:before="1" w:after="0" w:line="208" w:lineRule="exact"/>
              <w:ind w:left="462" w:right="254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funda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ent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nderst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nd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ng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customer ne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ds in his/her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rk; occasi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oes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 meet</w:t>
            </w:r>
          </w:p>
          <w:p w:rsidR="00A629D4" w:rsidRPr="00A629D4" w:rsidRDefault="00A629D4" w:rsidP="00A629D4">
            <w:pPr>
              <w:spacing w:after="0" w:line="203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customer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ctations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Kn</w:t>
            </w:r>
            <w:r w:rsidRPr="00A629D4"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b/>
                <w:bCs/>
                <w:spacing w:val="4"/>
                <w:position w:val="-1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ledgeable: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Dem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nstrates a sol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d</w:t>
            </w:r>
          </w:p>
          <w:p w:rsidR="00A629D4" w:rsidRPr="00A629D4" w:rsidRDefault="00A629D4" w:rsidP="00A629D4">
            <w:pPr>
              <w:spacing w:before="1" w:after="0" w:line="208" w:lineRule="exact"/>
              <w:ind w:left="462" w:right="254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un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ersta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di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g of customer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eds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con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istent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 meeti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g their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ctati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ns</w:t>
            </w:r>
          </w:p>
        </w:tc>
        <w:tc>
          <w:tcPr>
            <w:tcW w:w="1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Kn</w:t>
            </w:r>
            <w:r w:rsidRPr="00A629D4"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b/>
                <w:bCs/>
                <w:spacing w:val="4"/>
                <w:position w:val="-1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ledgeable: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Con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istent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y ex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eeds cus</w:t>
            </w:r>
            <w:r w:rsidRPr="00A629D4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mer</w:t>
            </w:r>
          </w:p>
          <w:p w:rsidR="00A629D4" w:rsidRPr="00A629D4" w:rsidRDefault="00A629D4" w:rsidP="00A629D4">
            <w:pPr>
              <w:spacing w:before="1" w:after="0" w:line="208" w:lineRule="exact"/>
              <w:ind w:left="462" w:right="2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expectat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ons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pp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a s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lid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nderst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ng of </w:t>
            </w:r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at custome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s need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nd v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ue</w:t>
            </w:r>
          </w:p>
        </w:tc>
      </w:tr>
      <w:tr w:rsidR="00A629D4" w:rsidRPr="00A629D4" w:rsidTr="00A629D4">
        <w:trPr>
          <w:trHeight w:hRule="exact" w:val="1170"/>
        </w:trPr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Kn</w:t>
            </w:r>
            <w:r w:rsidRPr="00A629D4"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b/>
                <w:bCs/>
                <w:spacing w:val="4"/>
                <w:position w:val="-1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ledgeable: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ries to meet customer ne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ds</w:t>
            </w:r>
          </w:p>
          <w:p w:rsidR="00A629D4" w:rsidRPr="00A629D4" w:rsidRDefault="00A629D4" w:rsidP="00A629D4">
            <w:pPr>
              <w:spacing w:before="3" w:after="0" w:line="206" w:lineRule="exact"/>
              <w:ind w:left="462" w:right="215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but has diffi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ul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 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enti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ng 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sources that c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uld en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an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e the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ence of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ach u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ue cu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tomer</w:t>
            </w:r>
          </w:p>
        </w:tc>
        <w:tc>
          <w:tcPr>
            <w:tcW w:w="1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PMingLiU" w:eastAsia="PMingLiU" w:hAnsi="PMingLiU" w:cs="PMingLiU"/>
                <w:spacing w:val="-4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ab/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Kn</w:t>
            </w:r>
            <w:r w:rsidRPr="00A629D4"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b/>
                <w:bCs/>
                <w:spacing w:val="4"/>
                <w:position w:val="-1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ledgeable: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Meets cust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mer ne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ds 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acting</w:t>
            </w:r>
          </w:p>
          <w:p w:rsidR="00A629D4" w:rsidRPr="00A629D4" w:rsidRDefault="00A629D4" w:rsidP="00A629D4">
            <w:pPr>
              <w:spacing w:before="3" w:after="0" w:line="206" w:lineRule="exact"/>
              <w:ind w:left="462" w:right="56"/>
              <w:rPr>
                <w:rFonts w:ascii="Arial" w:eastAsia="Arial" w:hAnsi="Arial" w:cs="Arial"/>
                <w:sz w:val="16"/>
                <w:szCs w:val="16"/>
              </w:rPr>
            </w:pPr>
            <w:r w:rsidRPr="00A629D4">
              <w:rPr>
                <w:rFonts w:ascii="Arial" w:eastAsia="Arial" w:hAnsi="Arial" w:cs="Arial"/>
                <w:sz w:val="16"/>
                <w:szCs w:val="16"/>
              </w:rPr>
              <w:t>profess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and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pl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g a go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rk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ng kn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ge of the servi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es 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d informat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rovi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ed</w:t>
            </w:r>
          </w:p>
          <w:p w:rsidR="00A629D4" w:rsidRPr="00A629D4" w:rsidRDefault="00A629D4" w:rsidP="00A629D4">
            <w:pPr>
              <w:spacing w:after="0" w:line="204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gramEnd"/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 institution or department.</w:t>
            </w:r>
          </w:p>
        </w:tc>
        <w:tc>
          <w:tcPr>
            <w:tcW w:w="1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D4" w:rsidRPr="00A629D4" w:rsidRDefault="00A629D4" w:rsidP="00A629D4">
            <w:pPr>
              <w:tabs>
                <w:tab w:val="left" w:pos="460"/>
              </w:tabs>
              <w:spacing w:after="0" w:line="246" w:lineRule="exact"/>
              <w:ind w:left="536" w:right="-20" w:hanging="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 w:rsidRPr="00A629D4">
              <w:rPr>
                <w:rFonts w:ascii="PMingLiU" w:eastAsia="PMingLiU" w:hAnsi="PMingLiU" w:cs="PMingLiU"/>
                <w:position w:val="-1"/>
                <w:sz w:val="16"/>
                <w:szCs w:val="16"/>
              </w:rPr>
              <w:t>ƒ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Kn</w:t>
            </w:r>
            <w:r w:rsidRPr="00A629D4"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b/>
                <w:bCs/>
                <w:spacing w:val="4"/>
                <w:position w:val="-1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ledgeable</w:t>
            </w:r>
            <w:proofErr w:type="spellEnd"/>
            <w:proofErr w:type="gramEnd"/>
            <w:r w:rsidRPr="00A629D4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:</w:t>
            </w:r>
            <w:r w:rsidRPr="00A629D4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He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ps others</w:t>
            </w:r>
            <w:r w:rsidRPr="00A629D4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>navi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g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ate the </w:t>
            </w:r>
            <w:r w:rsidRPr="00A629D4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College</w:t>
            </w:r>
            <w:r w:rsidRPr="00A629D4"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’s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stem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ith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greater ea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exp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ai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ing t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e services offer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 xml:space="preserve">d and </w:t>
            </w:r>
            <w:r w:rsidRPr="00A629D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make contact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A629D4"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629D4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A629D4">
              <w:rPr>
                <w:rFonts w:ascii="Arial" w:eastAsia="Arial" w:hAnsi="Arial" w:cs="Arial"/>
                <w:sz w:val="16"/>
                <w:szCs w:val="16"/>
              </w:rPr>
              <w:t>h the Institution or appropriate department.</w:t>
            </w:r>
          </w:p>
        </w:tc>
      </w:tr>
    </w:tbl>
    <w:p w:rsidR="00A629D4" w:rsidRDefault="00A629D4" w:rsidP="006D0E7A">
      <w:pPr>
        <w:pStyle w:val="Caption"/>
      </w:pPr>
    </w:p>
    <w:p w:rsidR="006D0E7A" w:rsidRDefault="006D0E7A" w:rsidP="006D0E7A">
      <w:pPr>
        <w:pStyle w:val="Caption"/>
      </w:pPr>
      <w:r>
        <w:lastRenderedPageBreak/>
        <w:t>Collaboration</w:t>
      </w:r>
    </w:p>
    <w:p w:rsidR="006D0E7A" w:rsidRDefault="006D0E7A" w:rsidP="006D0E7A">
      <w:pPr>
        <w:spacing w:before="1" w:after="0" w:line="120" w:lineRule="exact"/>
        <w:rPr>
          <w:sz w:val="12"/>
          <w:szCs w:val="12"/>
        </w:rPr>
      </w:pPr>
    </w:p>
    <w:p w:rsidR="006D0E7A" w:rsidRDefault="006D0E7A" w:rsidP="006D0E7A">
      <w:pPr>
        <w:spacing w:after="0" w:line="200" w:lineRule="exact"/>
        <w:rPr>
          <w:sz w:val="20"/>
          <w:szCs w:val="20"/>
        </w:rPr>
      </w:pPr>
    </w:p>
    <w:p w:rsidR="006D0E7A" w:rsidRPr="0041587D" w:rsidRDefault="006D0E7A" w:rsidP="006D0E7A">
      <w:pPr>
        <w:spacing w:after="0" w:line="240" w:lineRule="auto"/>
        <w:ind w:left="187" w:right="278" w:hanging="92"/>
        <w:rPr>
          <w:rFonts w:ascii="Arial" w:eastAsia="Arial" w:hAnsi="Arial" w:cs="Arial"/>
          <w:sz w:val="20"/>
          <w:szCs w:val="20"/>
        </w:rPr>
      </w:pPr>
      <w:r w:rsidRPr="0041587D">
        <w:rPr>
          <w:rFonts w:ascii="Arial" w:eastAsia="Arial" w:hAnsi="Arial" w:cs="Arial"/>
          <w:b/>
          <w:bCs/>
          <w:sz w:val="20"/>
          <w:szCs w:val="20"/>
        </w:rPr>
        <w:t xml:space="preserve">Definition: </w:t>
      </w:r>
      <w:r w:rsidRPr="0041587D">
        <w:rPr>
          <w:rFonts w:ascii="Arial" w:eastAsia="Arial" w:hAnsi="Arial" w:cs="Arial"/>
          <w:sz w:val="20"/>
          <w:szCs w:val="20"/>
        </w:rPr>
        <w:t>Cooperates with others to accomplish common goals; works</w:t>
      </w:r>
      <w:r w:rsidRPr="0041587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1587D">
        <w:rPr>
          <w:rFonts w:ascii="Arial" w:eastAsia="Arial" w:hAnsi="Arial" w:cs="Arial"/>
          <w:sz w:val="20"/>
          <w:szCs w:val="20"/>
        </w:rPr>
        <w:t>with employees within and a</w:t>
      </w:r>
      <w:r w:rsidRPr="0041587D">
        <w:rPr>
          <w:rFonts w:ascii="Arial" w:eastAsia="Arial" w:hAnsi="Arial" w:cs="Arial"/>
          <w:spacing w:val="1"/>
          <w:sz w:val="20"/>
          <w:szCs w:val="20"/>
        </w:rPr>
        <w:t>c</w:t>
      </w:r>
      <w:r w:rsidRPr="0041587D">
        <w:rPr>
          <w:rFonts w:ascii="Arial" w:eastAsia="Arial" w:hAnsi="Arial" w:cs="Arial"/>
          <w:sz w:val="20"/>
          <w:szCs w:val="20"/>
        </w:rPr>
        <w:t>ross his/her department to achieve shared goals;</w:t>
      </w:r>
      <w:r w:rsidRPr="0041587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1587D">
        <w:rPr>
          <w:rFonts w:ascii="Arial" w:eastAsia="Arial" w:hAnsi="Arial" w:cs="Arial"/>
          <w:sz w:val="20"/>
          <w:szCs w:val="20"/>
        </w:rPr>
        <w:t>treats othe</w:t>
      </w:r>
      <w:r w:rsidRPr="0041587D">
        <w:rPr>
          <w:rFonts w:ascii="Arial" w:eastAsia="Arial" w:hAnsi="Arial" w:cs="Arial"/>
          <w:spacing w:val="2"/>
          <w:sz w:val="20"/>
          <w:szCs w:val="20"/>
        </w:rPr>
        <w:t>r</w:t>
      </w:r>
      <w:r w:rsidRPr="0041587D">
        <w:rPr>
          <w:rFonts w:ascii="Arial" w:eastAsia="Arial" w:hAnsi="Arial" w:cs="Arial"/>
          <w:sz w:val="20"/>
          <w:szCs w:val="20"/>
        </w:rPr>
        <w:t>s with dignity and respect and maintains a friend</w:t>
      </w:r>
      <w:r w:rsidRPr="0041587D">
        <w:rPr>
          <w:rFonts w:ascii="Arial" w:eastAsia="Arial" w:hAnsi="Arial" w:cs="Arial"/>
          <w:spacing w:val="-1"/>
          <w:sz w:val="20"/>
          <w:szCs w:val="20"/>
        </w:rPr>
        <w:t>l</w:t>
      </w:r>
      <w:r w:rsidRPr="0041587D">
        <w:rPr>
          <w:rFonts w:ascii="Arial" w:eastAsia="Arial" w:hAnsi="Arial" w:cs="Arial"/>
          <w:sz w:val="20"/>
          <w:szCs w:val="20"/>
        </w:rPr>
        <w:t>y demeanor; values the contributions of ot</w:t>
      </w:r>
      <w:r w:rsidRPr="0041587D">
        <w:rPr>
          <w:rFonts w:ascii="Arial" w:eastAsia="Arial" w:hAnsi="Arial" w:cs="Arial"/>
          <w:spacing w:val="-1"/>
          <w:sz w:val="20"/>
          <w:szCs w:val="20"/>
        </w:rPr>
        <w:t>h</w:t>
      </w:r>
      <w:r w:rsidRPr="0041587D">
        <w:rPr>
          <w:rFonts w:ascii="Arial" w:eastAsia="Arial" w:hAnsi="Arial" w:cs="Arial"/>
          <w:sz w:val="20"/>
          <w:szCs w:val="20"/>
        </w:rPr>
        <w:t>ers</w:t>
      </w:r>
    </w:p>
    <w:p w:rsidR="006D0E7A" w:rsidRDefault="006D0E7A" w:rsidP="006D0E7A">
      <w:pPr>
        <w:spacing w:before="9" w:after="0" w:line="120" w:lineRule="exact"/>
        <w:rPr>
          <w:sz w:val="12"/>
          <w:szCs w:val="12"/>
        </w:rPr>
      </w:pPr>
    </w:p>
    <w:p w:rsidR="006D0E7A" w:rsidRDefault="006D0E7A" w:rsidP="006D0E7A">
      <w:pPr>
        <w:spacing w:after="0" w:line="20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8"/>
        <w:gridCol w:w="4498"/>
        <w:gridCol w:w="4233"/>
      </w:tblGrid>
      <w:tr w:rsidR="006D0E7A" w:rsidTr="00CF62BA">
        <w:trPr>
          <w:trHeight w:hRule="exact" w:val="257"/>
        </w:trPr>
        <w:tc>
          <w:tcPr>
            <w:tcW w:w="1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00"/>
          </w:tcPr>
          <w:p w:rsidR="006D0E7A" w:rsidRDefault="006D0E7A" w:rsidP="00CF62BA">
            <w:pPr>
              <w:spacing w:before="4" w:after="0" w:line="240" w:lineRule="auto"/>
              <w:ind w:left="10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Unsatisfactory</w:t>
            </w:r>
            <w:r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rformer </w:t>
            </w:r>
            <w:r w:rsidRPr="00D6506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= NA or PA</w:t>
            </w:r>
          </w:p>
        </w:tc>
        <w:tc>
          <w:tcPr>
            <w:tcW w:w="1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00"/>
          </w:tcPr>
          <w:p w:rsidR="006D0E7A" w:rsidRDefault="006D0E7A" w:rsidP="00CF62BA">
            <w:pPr>
              <w:spacing w:before="4" w:after="0" w:line="240" w:lineRule="auto"/>
              <w:ind w:left="11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Successful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Performer </w:t>
            </w:r>
            <w:r w:rsidRPr="00D6506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= AE</w:t>
            </w:r>
          </w:p>
        </w:tc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00"/>
          </w:tcPr>
          <w:p w:rsidR="006D0E7A" w:rsidRDefault="006D0E7A" w:rsidP="00CF62BA">
            <w:pPr>
              <w:spacing w:before="4" w:after="0" w:line="240" w:lineRule="auto"/>
              <w:ind w:left="11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Exceptional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Performer </w:t>
            </w:r>
            <w:r w:rsidRPr="00D6506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= EE</w:t>
            </w:r>
          </w:p>
        </w:tc>
      </w:tr>
      <w:tr w:rsidR="006D0E7A" w:rsidTr="00CF62BA">
        <w:trPr>
          <w:trHeight w:hRule="exact" w:val="1107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before="33" w:after="0" w:line="240" w:lineRule="auto"/>
              <w:ind w:left="462" w:right="439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Ten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 to iso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ate on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self from others w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ile worki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g tow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rd team g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als and obj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tives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before="33" w:after="0" w:line="240" w:lineRule="auto"/>
              <w:ind w:left="462" w:right="183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tently works with o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hers to acc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mplish goa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 and t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sks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before="33" w:after="0" w:line="240" w:lineRule="auto"/>
              <w:ind w:left="462" w:right="41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Fre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uently uses o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port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nities to w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rk wi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h others as a t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ach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ng tool to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impart org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nization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l kn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wle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 xml:space="preserve">ge 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nd help ot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ers s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cceed</w:t>
            </w:r>
          </w:p>
        </w:tc>
      </w:tr>
      <w:tr w:rsidR="006D0E7A" w:rsidTr="00CF62BA">
        <w:trPr>
          <w:trHeight w:hRule="exact" w:val="1040"/>
        </w:trPr>
        <w:tc>
          <w:tcPr>
            <w:tcW w:w="17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Sometimes treats other team members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with</w:t>
            </w:r>
          </w:p>
          <w:p w:rsidR="006D0E7A" w:rsidRPr="0041587D" w:rsidRDefault="006D0E7A" w:rsidP="00CF62B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sz w:val="20"/>
                <w:szCs w:val="20"/>
              </w:rPr>
              <w:t>hostility or indifference</w:t>
            </w:r>
          </w:p>
        </w:tc>
        <w:tc>
          <w:tcPr>
            <w:tcW w:w="17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Trea</w:t>
            </w:r>
            <w:r w:rsidRPr="0041587D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s all team members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with a re</w:t>
            </w:r>
            <w:r w:rsidRPr="004158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pectful,</w:t>
            </w:r>
          </w:p>
          <w:p w:rsidR="006D0E7A" w:rsidRPr="0041587D" w:rsidRDefault="006D0E7A" w:rsidP="00CF62BA">
            <w:pPr>
              <w:spacing w:after="0" w:line="239" w:lineRule="auto"/>
              <w:ind w:left="462" w:right="83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41587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teo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s, a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d prof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l mann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r; su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ports team despite different poin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 xml:space="preserve">s of view or </w:t>
            </w:r>
            <w:r w:rsidRPr="0041587D"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 w:rsidRPr="0041587D">
              <w:rPr>
                <w:rFonts w:ascii="Arial" w:eastAsia="Arial" w:hAnsi="Arial" w:cs="Arial"/>
                <w:spacing w:val="1"/>
                <w:sz w:val="20"/>
                <w:szCs w:val="20"/>
              </w:rPr>
              <w:t>ks</w:t>
            </w:r>
          </w:p>
        </w:tc>
        <w:tc>
          <w:tcPr>
            <w:tcW w:w="16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tively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eeks to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eliminate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“cliques”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and</w:t>
            </w:r>
          </w:p>
          <w:p w:rsidR="006D0E7A" w:rsidRPr="0041587D" w:rsidRDefault="006D0E7A" w:rsidP="00CF62BA">
            <w:pPr>
              <w:spacing w:after="0" w:line="240" w:lineRule="auto"/>
              <w:ind w:left="462" w:right="203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sz w:val="20"/>
                <w:szCs w:val="20"/>
              </w:rPr>
              <w:t>assis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 in problem solving so that all team memb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can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be incl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 xml:space="preserve">ded 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 xml:space="preserve">n work 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1587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ses</w:t>
            </w:r>
          </w:p>
        </w:tc>
      </w:tr>
      <w:tr w:rsidR="006D0E7A" w:rsidTr="00CF62BA">
        <w:trPr>
          <w:trHeight w:hRule="exact" w:val="1087"/>
        </w:trPr>
        <w:tc>
          <w:tcPr>
            <w:tcW w:w="17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Talks ab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ut commitment to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teamw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rk 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bu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</w:p>
          <w:p w:rsidR="006D0E7A" w:rsidRPr="0041587D" w:rsidRDefault="006D0E7A" w:rsidP="00CF62BA">
            <w:pPr>
              <w:spacing w:before="4" w:after="0" w:line="230" w:lineRule="exact"/>
              <w:ind w:left="462" w:right="529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 not always dem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rate it in his/her actio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Co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ers the views of ot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er pe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ple (a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</w:p>
          <w:p w:rsidR="006D0E7A" w:rsidRPr="0041587D" w:rsidRDefault="006D0E7A" w:rsidP="00CF62BA">
            <w:pPr>
              <w:spacing w:before="4" w:after="0" w:line="230" w:lineRule="exact"/>
              <w:ind w:left="462" w:right="395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sz w:val="20"/>
                <w:szCs w:val="20"/>
              </w:rPr>
              <w:t>dep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rtmen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s, if relevant) when a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alyzi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 xml:space="preserve">g a situation 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eveloping a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solution</w:t>
            </w:r>
          </w:p>
        </w:tc>
        <w:tc>
          <w:tcPr>
            <w:tcW w:w="16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20"/>
              </w:tabs>
              <w:spacing w:after="0" w:line="280" w:lineRule="exact"/>
              <w:ind w:left="448" w:right="412" w:hanging="381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Builds loyalty among ot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er</w:t>
            </w:r>
            <w:r w:rsidRPr="0041587D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team      memb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rs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 xml:space="preserve">(and 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ep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rt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ents, if relev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nt) acr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ss the institution</w:t>
            </w:r>
          </w:p>
        </w:tc>
      </w:tr>
      <w:tr w:rsidR="006D0E7A" w:rsidTr="00CF62BA">
        <w:trPr>
          <w:trHeight w:hRule="exact" w:val="1040"/>
        </w:trPr>
        <w:tc>
          <w:tcPr>
            <w:tcW w:w="17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W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rks well w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th some p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le but not others;</w:t>
            </w:r>
          </w:p>
          <w:p w:rsidR="006D0E7A" w:rsidRPr="0041587D" w:rsidRDefault="006D0E7A" w:rsidP="00CF62B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sz w:val="20"/>
                <w:szCs w:val="20"/>
              </w:rPr>
              <w:t>is not ge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era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 xml:space="preserve">ly regarded 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 a “team p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lay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er”</w:t>
            </w:r>
          </w:p>
        </w:tc>
        <w:tc>
          <w:tcPr>
            <w:tcW w:w="17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Co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tently works well</w:t>
            </w:r>
            <w:r w:rsidRPr="0041587D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with a variety of</w:t>
            </w:r>
          </w:p>
          <w:p w:rsidR="006D0E7A" w:rsidRPr="0041587D" w:rsidRDefault="006D0E7A" w:rsidP="00CF62BA">
            <w:pPr>
              <w:spacing w:after="0" w:line="239" w:lineRule="auto"/>
              <w:ind w:left="462" w:right="24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sz w:val="20"/>
                <w:szCs w:val="20"/>
              </w:rPr>
              <w:t>different pe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le; rarely e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counters som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one he/s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 c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nn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 xml:space="preserve">t work effectively with on a 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pacing w:val="1"/>
                <w:sz w:val="20"/>
                <w:szCs w:val="20"/>
              </w:rPr>
              <w:t>sk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/p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roj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6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Provid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s gui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ance to others as they work</w:t>
            </w:r>
          </w:p>
          <w:p w:rsidR="006D0E7A" w:rsidRPr="0041587D" w:rsidRDefault="006D0E7A" w:rsidP="00CF62BA">
            <w:pPr>
              <w:spacing w:before="4" w:after="0" w:line="230" w:lineRule="exact"/>
              <w:ind w:left="462" w:right="236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sz w:val="20"/>
                <w:szCs w:val="20"/>
              </w:rPr>
              <w:t>throu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h c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nflicts a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d disa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ree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ents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 xml:space="preserve">so they can 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ecome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better “te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m players”</w:t>
            </w:r>
          </w:p>
        </w:tc>
      </w:tr>
      <w:tr w:rsidR="006D0E7A" w:rsidTr="00CF62BA">
        <w:trPr>
          <w:trHeight w:hRule="exact" w:val="1042"/>
        </w:trPr>
        <w:tc>
          <w:tcPr>
            <w:tcW w:w="17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Waits for others to</w:t>
            </w:r>
            <w:r w:rsidRPr="0041587D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olve interper</w:t>
            </w:r>
            <w:r w:rsidRPr="004158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onal/team</w:t>
            </w:r>
          </w:p>
          <w:p w:rsidR="006D0E7A" w:rsidRPr="0041587D" w:rsidRDefault="006D0E7A" w:rsidP="00CF62BA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sz w:val="20"/>
                <w:szCs w:val="20"/>
              </w:rPr>
              <w:t>confl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cts a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d prob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Re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g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ularly init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ates comm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un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ication to he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p</w:t>
            </w:r>
          </w:p>
          <w:p w:rsidR="006D0E7A" w:rsidRPr="0041587D" w:rsidRDefault="006D0E7A" w:rsidP="00CF62BA">
            <w:pPr>
              <w:spacing w:before="3" w:after="0" w:line="230" w:lineRule="exact"/>
              <w:ind w:left="462" w:right="807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sz w:val="20"/>
                <w:szCs w:val="20"/>
              </w:rPr>
              <w:t>solve interp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 xml:space="preserve">al/team conflicts 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nd prob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6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448" w:right="-20" w:hanging="346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Facilitates commun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cation</w:t>
            </w:r>
            <w:r w:rsidRPr="0041587D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between people</w:t>
            </w:r>
          </w:p>
          <w:p w:rsidR="006D0E7A" w:rsidRPr="0041587D" w:rsidRDefault="006D0E7A" w:rsidP="00CF62BA">
            <w:pPr>
              <w:spacing w:before="3" w:after="0" w:line="230" w:lineRule="exact"/>
              <w:ind w:left="462" w:right="472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sz w:val="20"/>
                <w:szCs w:val="20"/>
              </w:rPr>
              <w:t>experi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confl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 xml:space="preserve">ct who 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ave previo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41587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 xml:space="preserve">y been 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 xml:space="preserve">nable 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o solve prob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ems</w:t>
            </w:r>
          </w:p>
        </w:tc>
      </w:tr>
      <w:tr w:rsidR="006D0E7A" w:rsidTr="006D0E7A">
        <w:trPr>
          <w:trHeight w:hRule="exact" w:val="1530"/>
        </w:trPr>
        <w:tc>
          <w:tcPr>
            <w:tcW w:w="17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Inco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tently partici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ates 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n </w:t>
            </w:r>
          </w:p>
          <w:p w:rsidR="006D0E7A" w:rsidRPr="0041587D" w:rsidRDefault="006D0E7A" w:rsidP="00CF62BA">
            <w:pPr>
              <w:spacing w:before="3" w:after="0" w:line="230" w:lineRule="exact"/>
              <w:ind w:left="462" w:right="53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sz w:val="20"/>
                <w:szCs w:val="20"/>
              </w:rPr>
              <w:t>dep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rt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ent and institutional meetin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41587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, activities, a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d events</w:t>
            </w:r>
          </w:p>
        </w:tc>
        <w:tc>
          <w:tcPr>
            <w:tcW w:w="17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Co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tently attends 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nd 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tively partic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pates</w:t>
            </w:r>
          </w:p>
          <w:p w:rsidR="006D0E7A" w:rsidRPr="0041587D" w:rsidRDefault="006D0E7A" w:rsidP="00CF62BA">
            <w:pPr>
              <w:spacing w:before="3" w:after="0" w:line="230" w:lineRule="exact"/>
              <w:ind w:left="462" w:right="15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sz w:val="20"/>
                <w:szCs w:val="20"/>
              </w:rPr>
              <w:t>in de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artment and institutional meet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ngs, activities, and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events w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asked or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uired</w:t>
            </w:r>
          </w:p>
        </w:tc>
        <w:tc>
          <w:tcPr>
            <w:tcW w:w="16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4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Volunte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rs 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n committe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that are outs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de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typical job responsibilities;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exceeds the expectati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of his/her j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b in partic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pati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g in college initiatives a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d pr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grams</w:t>
            </w:r>
          </w:p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44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0E7A" w:rsidTr="006D0E7A">
        <w:trPr>
          <w:trHeight w:hRule="exact" w:val="1062"/>
        </w:trPr>
        <w:tc>
          <w:tcPr>
            <w:tcW w:w="1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Provid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s inc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ns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tent fee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back with dif</w:t>
            </w:r>
            <w:r w:rsidRPr="0041587D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f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erent</w:t>
            </w:r>
          </w:p>
          <w:p w:rsidR="006D0E7A" w:rsidRPr="0041587D" w:rsidRDefault="006D0E7A" w:rsidP="00CF62B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sz w:val="20"/>
                <w:szCs w:val="20"/>
              </w:rPr>
              <w:t>memb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 xml:space="preserve">rs of 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he team</w:t>
            </w:r>
          </w:p>
        </w:tc>
        <w:tc>
          <w:tcPr>
            <w:tcW w:w="1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7A" w:rsidRPr="0041587D" w:rsidRDefault="006D0E7A" w:rsidP="006D0E7A">
            <w:pPr>
              <w:tabs>
                <w:tab w:val="left" w:pos="460"/>
              </w:tabs>
              <w:spacing w:after="0" w:line="280" w:lineRule="exact"/>
              <w:ind w:left="514" w:right="-20" w:hanging="412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Provid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s bal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nc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d feed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b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ack to improve </w:t>
            </w:r>
            <w:r w:rsidRPr="0041587D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eam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coll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boration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and fu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tion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ng on a cont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nuo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 bas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7A" w:rsidRPr="0041587D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 w:rsidRPr="0041587D"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 w:rsidRPr="0041587D"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Proa</w:t>
            </w:r>
            <w:r w:rsidRPr="004158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4158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t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ively works with team members </w:t>
            </w:r>
            <w:r w:rsidRPr="0041587D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 w:rsidRPr="0041587D"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</w:p>
          <w:p w:rsidR="006D0E7A" w:rsidRPr="0041587D" w:rsidRDefault="006D0E7A" w:rsidP="00CF62BA">
            <w:pPr>
              <w:spacing w:before="4" w:after="0" w:line="230" w:lineRule="exact"/>
              <w:ind w:left="462" w:right="58"/>
              <w:rPr>
                <w:rFonts w:ascii="Arial" w:eastAsia="Arial" w:hAnsi="Arial" w:cs="Arial"/>
                <w:sz w:val="20"/>
                <w:szCs w:val="20"/>
              </w:rPr>
            </w:pPr>
            <w:r w:rsidRPr="0041587D">
              <w:rPr>
                <w:rFonts w:ascii="Arial" w:eastAsia="Arial" w:hAnsi="Arial" w:cs="Arial"/>
                <w:sz w:val="20"/>
                <w:szCs w:val="20"/>
              </w:rPr>
              <w:t>improve team</w:t>
            </w:r>
            <w:r w:rsidRPr="0041587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colla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orati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and functi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ng on a conti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uo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bas</w:t>
            </w:r>
            <w:r w:rsidRPr="0041587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1587D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</w:tbl>
    <w:p w:rsidR="006D0E7A" w:rsidRDefault="006D0E7A" w:rsidP="006D0E7A">
      <w:pPr>
        <w:spacing w:before="14" w:after="0" w:line="240" w:lineRule="auto"/>
        <w:ind w:left="4812" w:right="4793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6D0E7A" w:rsidRDefault="006D0E7A" w:rsidP="00A629D4">
      <w:pPr>
        <w:pStyle w:val="Heading6"/>
      </w:pPr>
      <w:r>
        <w:lastRenderedPageBreak/>
        <w:t xml:space="preserve">Continuous </w:t>
      </w:r>
      <w:r w:rsidR="00A629D4">
        <w:t>L</w:t>
      </w:r>
      <w:r>
        <w:t>earning</w:t>
      </w:r>
    </w:p>
    <w:p w:rsidR="006D0E7A" w:rsidRDefault="006D0E7A" w:rsidP="006D0E7A">
      <w:pPr>
        <w:spacing w:after="0" w:line="120" w:lineRule="exact"/>
        <w:rPr>
          <w:sz w:val="12"/>
          <w:szCs w:val="12"/>
        </w:rPr>
      </w:pPr>
    </w:p>
    <w:p w:rsidR="006D0E7A" w:rsidRDefault="006D0E7A" w:rsidP="006D0E7A">
      <w:pPr>
        <w:spacing w:after="0" w:line="200" w:lineRule="exact"/>
        <w:rPr>
          <w:sz w:val="20"/>
          <w:szCs w:val="20"/>
        </w:rPr>
      </w:pPr>
    </w:p>
    <w:p w:rsidR="006D0E7A" w:rsidRPr="0041587D" w:rsidRDefault="006D0E7A" w:rsidP="006D0E7A">
      <w:pPr>
        <w:spacing w:after="0" w:line="240" w:lineRule="auto"/>
        <w:ind w:left="208" w:right="909"/>
        <w:rPr>
          <w:rFonts w:ascii="Arial" w:eastAsia="Arial" w:hAnsi="Arial" w:cs="Arial"/>
          <w:sz w:val="20"/>
          <w:szCs w:val="20"/>
        </w:rPr>
      </w:pPr>
      <w:r w:rsidRPr="0041587D">
        <w:rPr>
          <w:rFonts w:ascii="Arial" w:eastAsia="Arial" w:hAnsi="Arial" w:cs="Arial"/>
          <w:b/>
          <w:bCs/>
          <w:sz w:val="20"/>
          <w:szCs w:val="20"/>
        </w:rPr>
        <w:t xml:space="preserve">Definition: </w:t>
      </w:r>
      <w:r w:rsidRPr="0041587D">
        <w:rPr>
          <w:rFonts w:ascii="Arial" w:eastAsia="Arial" w:hAnsi="Arial" w:cs="Arial"/>
          <w:sz w:val="20"/>
          <w:szCs w:val="20"/>
        </w:rPr>
        <w:t>Demonstrates a commitment</w:t>
      </w:r>
      <w:r w:rsidRPr="0041587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1587D">
        <w:rPr>
          <w:rFonts w:ascii="Arial" w:eastAsia="Arial" w:hAnsi="Arial" w:cs="Arial"/>
          <w:sz w:val="20"/>
          <w:szCs w:val="20"/>
        </w:rPr>
        <w:t>to professional development</w:t>
      </w:r>
      <w:r w:rsidRPr="0041587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1587D">
        <w:rPr>
          <w:rFonts w:ascii="Arial" w:eastAsia="Arial" w:hAnsi="Arial" w:cs="Arial"/>
          <w:sz w:val="20"/>
          <w:szCs w:val="20"/>
        </w:rPr>
        <w:t xml:space="preserve">by proactively </w:t>
      </w:r>
      <w:r w:rsidRPr="0041587D">
        <w:rPr>
          <w:rFonts w:ascii="Arial" w:eastAsia="Arial" w:hAnsi="Arial" w:cs="Arial"/>
          <w:spacing w:val="1"/>
          <w:sz w:val="20"/>
          <w:szCs w:val="20"/>
        </w:rPr>
        <w:t>s</w:t>
      </w:r>
      <w:r w:rsidRPr="0041587D">
        <w:rPr>
          <w:rFonts w:ascii="Arial" w:eastAsia="Arial" w:hAnsi="Arial" w:cs="Arial"/>
          <w:sz w:val="20"/>
          <w:szCs w:val="20"/>
        </w:rPr>
        <w:t>eeking o</w:t>
      </w:r>
      <w:r w:rsidRPr="0041587D">
        <w:rPr>
          <w:rFonts w:ascii="Arial" w:eastAsia="Arial" w:hAnsi="Arial" w:cs="Arial"/>
          <w:spacing w:val="1"/>
          <w:sz w:val="20"/>
          <w:szCs w:val="20"/>
        </w:rPr>
        <w:t>p</w:t>
      </w:r>
      <w:r w:rsidRPr="0041587D">
        <w:rPr>
          <w:rFonts w:ascii="Arial" w:eastAsia="Arial" w:hAnsi="Arial" w:cs="Arial"/>
          <w:sz w:val="20"/>
          <w:szCs w:val="20"/>
        </w:rPr>
        <w:t>portunities to develop new capabilitie</w:t>
      </w:r>
      <w:r w:rsidRPr="0041587D">
        <w:rPr>
          <w:rFonts w:ascii="Arial" w:eastAsia="Arial" w:hAnsi="Arial" w:cs="Arial"/>
          <w:spacing w:val="1"/>
          <w:sz w:val="20"/>
          <w:szCs w:val="20"/>
        </w:rPr>
        <w:t>s</w:t>
      </w:r>
      <w:r w:rsidRPr="0041587D">
        <w:rPr>
          <w:rFonts w:ascii="Arial" w:eastAsia="Arial" w:hAnsi="Arial" w:cs="Arial"/>
          <w:sz w:val="20"/>
          <w:szCs w:val="20"/>
        </w:rPr>
        <w:t>,</w:t>
      </w:r>
      <w:r w:rsidRPr="0041587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1587D">
        <w:rPr>
          <w:rFonts w:ascii="Arial" w:eastAsia="Arial" w:hAnsi="Arial" w:cs="Arial"/>
          <w:sz w:val="20"/>
          <w:szCs w:val="20"/>
        </w:rPr>
        <w:t>skills, and knowle</w:t>
      </w:r>
      <w:r w:rsidRPr="0041587D">
        <w:rPr>
          <w:rFonts w:ascii="Arial" w:eastAsia="Arial" w:hAnsi="Arial" w:cs="Arial"/>
          <w:spacing w:val="1"/>
          <w:sz w:val="20"/>
          <w:szCs w:val="20"/>
        </w:rPr>
        <w:t>d</w:t>
      </w:r>
      <w:r w:rsidRPr="0041587D">
        <w:rPr>
          <w:rFonts w:ascii="Arial" w:eastAsia="Arial" w:hAnsi="Arial" w:cs="Arial"/>
          <w:sz w:val="20"/>
          <w:szCs w:val="20"/>
        </w:rPr>
        <w:t>g</w:t>
      </w:r>
      <w:r w:rsidRPr="0041587D">
        <w:rPr>
          <w:rFonts w:ascii="Arial" w:eastAsia="Arial" w:hAnsi="Arial" w:cs="Arial"/>
          <w:spacing w:val="1"/>
          <w:sz w:val="20"/>
          <w:szCs w:val="20"/>
        </w:rPr>
        <w:t>e</w:t>
      </w:r>
      <w:r w:rsidRPr="0041587D">
        <w:rPr>
          <w:rFonts w:ascii="Arial" w:eastAsia="Arial" w:hAnsi="Arial" w:cs="Arial"/>
          <w:sz w:val="20"/>
          <w:szCs w:val="20"/>
        </w:rPr>
        <w:t>;</w:t>
      </w:r>
      <w:r w:rsidRPr="0041587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1587D">
        <w:rPr>
          <w:rFonts w:ascii="Arial" w:eastAsia="Arial" w:hAnsi="Arial" w:cs="Arial"/>
          <w:sz w:val="20"/>
          <w:szCs w:val="20"/>
        </w:rPr>
        <w:t>acquires the skills n</w:t>
      </w:r>
      <w:r w:rsidRPr="0041587D">
        <w:rPr>
          <w:rFonts w:ascii="Arial" w:eastAsia="Arial" w:hAnsi="Arial" w:cs="Arial"/>
          <w:spacing w:val="1"/>
          <w:sz w:val="20"/>
          <w:szCs w:val="20"/>
        </w:rPr>
        <w:t>e</w:t>
      </w:r>
      <w:r w:rsidRPr="0041587D">
        <w:rPr>
          <w:rFonts w:ascii="Arial" w:eastAsia="Arial" w:hAnsi="Arial" w:cs="Arial"/>
          <w:sz w:val="20"/>
          <w:szCs w:val="20"/>
        </w:rPr>
        <w:t>eded to</w:t>
      </w:r>
      <w:r w:rsidRPr="0041587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1587D">
        <w:rPr>
          <w:rFonts w:ascii="Arial" w:eastAsia="Arial" w:hAnsi="Arial" w:cs="Arial"/>
          <w:sz w:val="20"/>
          <w:szCs w:val="20"/>
        </w:rPr>
        <w:t>continually e</w:t>
      </w:r>
      <w:r w:rsidRPr="0041587D">
        <w:rPr>
          <w:rFonts w:ascii="Arial" w:eastAsia="Arial" w:hAnsi="Arial" w:cs="Arial"/>
          <w:spacing w:val="1"/>
          <w:sz w:val="20"/>
          <w:szCs w:val="20"/>
        </w:rPr>
        <w:t>n</w:t>
      </w:r>
      <w:r w:rsidRPr="0041587D">
        <w:rPr>
          <w:rFonts w:ascii="Arial" w:eastAsia="Arial" w:hAnsi="Arial" w:cs="Arial"/>
          <w:sz w:val="20"/>
          <w:szCs w:val="20"/>
        </w:rPr>
        <w:t>hance his/</w:t>
      </w:r>
      <w:r w:rsidRPr="0041587D"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contribution to the institution</w:t>
      </w:r>
      <w:r w:rsidRPr="0041587D">
        <w:rPr>
          <w:rFonts w:ascii="Arial" w:eastAsia="Arial" w:hAnsi="Arial" w:cs="Arial"/>
          <w:sz w:val="20"/>
          <w:szCs w:val="20"/>
        </w:rPr>
        <w:t xml:space="preserve"> and to his/her respective profession</w:t>
      </w:r>
    </w:p>
    <w:p w:rsidR="006D0E7A" w:rsidRDefault="006D0E7A" w:rsidP="006D0E7A">
      <w:pPr>
        <w:spacing w:before="7" w:after="0" w:line="140" w:lineRule="exact"/>
        <w:rPr>
          <w:sz w:val="14"/>
          <w:szCs w:val="14"/>
        </w:rPr>
      </w:pPr>
    </w:p>
    <w:p w:rsidR="006D0E7A" w:rsidRDefault="006D0E7A" w:rsidP="006D0E7A">
      <w:pPr>
        <w:spacing w:after="0" w:line="200" w:lineRule="exact"/>
        <w:rPr>
          <w:sz w:val="20"/>
          <w:szCs w:val="20"/>
        </w:rPr>
      </w:pPr>
    </w:p>
    <w:tbl>
      <w:tblPr>
        <w:tblW w:w="1404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681"/>
        <w:gridCol w:w="4678"/>
      </w:tblGrid>
      <w:tr w:rsidR="006D0E7A" w:rsidTr="00CF62BA">
        <w:trPr>
          <w:trHeight w:hRule="exact" w:val="257"/>
        </w:trPr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00"/>
          </w:tcPr>
          <w:p w:rsidR="006D0E7A" w:rsidRDefault="006D0E7A" w:rsidP="00CF62BA">
            <w:pPr>
              <w:spacing w:before="4" w:after="0" w:line="240" w:lineRule="auto"/>
              <w:ind w:left="10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Unsatisfactory</w:t>
            </w:r>
            <w:r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rformer </w:t>
            </w:r>
            <w:r w:rsidRPr="00D6506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= NA or PA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00"/>
          </w:tcPr>
          <w:p w:rsidR="006D0E7A" w:rsidRDefault="006D0E7A" w:rsidP="00CF62BA">
            <w:pPr>
              <w:spacing w:before="4" w:after="0" w:line="240" w:lineRule="auto"/>
              <w:ind w:left="11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Successful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Performer </w:t>
            </w:r>
            <w:r w:rsidRPr="00D6506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= AE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00"/>
          </w:tcPr>
          <w:p w:rsidR="006D0E7A" w:rsidRDefault="006D0E7A" w:rsidP="00CF62BA">
            <w:pPr>
              <w:spacing w:before="4" w:after="0" w:line="240" w:lineRule="auto"/>
              <w:ind w:left="11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Exceptional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Performer </w:t>
            </w:r>
            <w:r w:rsidRPr="00D6506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= EE</w:t>
            </w:r>
          </w:p>
        </w:tc>
      </w:tr>
      <w:tr w:rsidR="006D0E7A" w:rsidTr="00CF62BA">
        <w:trPr>
          <w:trHeight w:hRule="exact" w:val="87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before="34" w:after="0" w:line="239" w:lineRule="auto"/>
              <w:ind w:left="462" w:right="35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Tak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ntage of learni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rtuniti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only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they are prese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 to him/her or nee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uragem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 to take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before="34" w:after="0" w:line="239" w:lineRule="auto"/>
              <w:ind w:left="462" w:right="16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Engag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in continu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rning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nities to further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elop skil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and capabilities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techn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functional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eas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before="34" w:after="0" w:line="239" w:lineRule="auto"/>
              <w:ind w:left="462" w:right="19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Seeks out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ntinuo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 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ning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ities that develop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self and 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nizational intellectual capital</w:t>
            </w:r>
          </w:p>
        </w:tc>
      </w:tr>
      <w:tr w:rsidR="006D0E7A" w:rsidTr="00CF62BA">
        <w:trPr>
          <w:trHeight w:hRule="exact" w:val="811"/>
        </w:trPr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Ignor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fee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ack from co-work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rs and</w:t>
            </w:r>
          </w:p>
          <w:p w:rsidR="006D0E7A" w:rsidRDefault="006D0E7A" w:rsidP="00CF62BA">
            <w:pPr>
              <w:spacing w:after="0" w:line="240" w:lineRule="auto"/>
              <w:ind w:left="462" w:righ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ensive;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 use 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ck to improve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Uses fe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db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ck from co-w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kers 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</w:p>
          <w:p w:rsidR="006D0E7A" w:rsidRDefault="006D0E7A" w:rsidP="00CF62BA">
            <w:pPr>
              <w:spacing w:after="0" w:line="240" w:lineRule="auto"/>
              <w:ind w:left="462" w:righ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find ways 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his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her perf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ctively requ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sts fee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ack from co-</w:t>
            </w:r>
          </w:p>
          <w:p w:rsidR="006D0E7A" w:rsidRDefault="006D0E7A" w:rsidP="00CF62BA">
            <w:pPr>
              <w:spacing w:after="0" w:line="240" w:lineRule="auto"/>
              <w:ind w:left="462" w:righ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it to enh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 personal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</w:tr>
      <w:tr w:rsidR="006D0E7A" w:rsidTr="00CF62BA">
        <w:trPr>
          <w:trHeight w:hRule="exact" w:val="1040"/>
        </w:trPr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Fails to 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nize 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s/h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 s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rengt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and</w:t>
            </w:r>
          </w:p>
          <w:p w:rsidR="006D0E7A" w:rsidRDefault="006D0E7A" w:rsidP="00CF62BA">
            <w:pPr>
              <w:spacing w:after="0" w:line="240" w:lineRule="auto"/>
              <w:ind w:left="462" w:righ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nee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not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ys to address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z w:val="20"/>
                <w:szCs w:val="20"/>
              </w:rPr>
              <w:t>e nee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rately i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entifies 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s/h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 own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hs</w:t>
            </w:r>
          </w:p>
          <w:p w:rsidR="006D0E7A" w:rsidRDefault="006D0E7A" w:rsidP="00CF62BA">
            <w:pPr>
              <w:spacing w:after="0" w:line="239" w:lineRule="auto"/>
              <w:ind w:left="462" w:righ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deve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ment nee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s, levera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ngths, and takes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ion to devel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 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that can be improv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Provid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c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 to others to help th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</w:t>
            </w:r>
          </w:p>
          <w:p w:rsidR="006D0E7A" w:rsidRDefault="006D0E7A" w:rsidP="00CF62BA">
            <w:pPr>
              <w:spacing w:after="0" w:line="239" w:lineRule="auto"/>
              <w:ind w:left="462" w:right="6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 their streng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effectively develop 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is nee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</w:tr>
      <w:tr w:rsidR="006D0E7A" w:rsidTr="00CF62BA">
        <w:trPr>
          <w:trHeight w:hRule="exact" w:val="810"/>
        </w:trPr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20"/>
              </w:tabs>
              <w:spacing w:after="0" w:line="280" w:lineRule="exact"/>
              <w:ind w:left="67" w:right="1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Does not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maintain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ties with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other</w:t>
            </w:r>
          </w:p>
          <w:p w:rsidR="006D0E7A" w:rsidRDefault="006D0E7A" w:rsidP="00CF62BA">
            <w:pPr>
              <w:spacing w:after="0" w:line="229" w:lineRule="exact"/>
              <w:ind w:left="427" w:right="16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in his/her fie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Tak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rt in prof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onal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ciatio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to</w:t>
            </w:r>
          </w:p>
          <w:p w:rsidR="006D0E7A" w:rsidRDefault="006D0E7A" w:rsidP="00CF62BA">
            <w:pPr>
              <w:spacing w:before="3" w:after="0" w:line="230" w:lineRule="exact"/>
              <w:ind w:left="462" w:right="6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maintain a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kn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ge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relatio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others 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his/her field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Partici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ates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 prof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 assoc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to</w:t>
            </w:r>
          </w:p>
          <w:p w:rsidR="006D0E7A" w:rsidRDefault="006D0E7A" w:rsidP="00CF62BA">
            <w:pPr>
              <w:spacing w:before="3" w:after="0" w:line="230" w:lineRule="exact"/>
              <w:ind w:left="462" w:righ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ensure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e/s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is visible 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others in his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her field of expertise</w:t>
            </w:r>
          </w:p>
        </w:tc>
      </w:tr>
      <w:tr w:rsidR="006D0E7A" w:rsidTr="00CF62BA">
        <w:trPr>
          <w:trHeight w:hRule="exact" w:val="1040"/>
        </w:trPr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Allows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rof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al k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owl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dge to b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</w:p>
          <w:p w:rsidR="006D0E7A" w:rsidRDefault="006D0E7A" w:rsidP="00CF62BA">
            <w:pPr>
              <w:spacing w:before="3" w:after="0" w:line="230" w:lineRule="exact"/>
              <w:ind w:left="462" w:righ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antiquat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d; does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 ke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 up with tre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>s in his/h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field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expertise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ates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essio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al k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wle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ge and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skills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</w:p>
          <w:p w:rsidR="006D0E7A" w:rsidRDefault="006D0E7A" w:rsidP="00CF62BA">
            <w:pPr>
              <w:spacing w:before="3" w:after="0" w:line="230" w:lineRule="exact"/>
              <w:ind w:left="462" w:right="1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regu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to stay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rrent and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ply new tren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to his/h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 at the Institution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Shar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w know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edge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ardi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</w:t>
            </w:r>
          </w:p>
          <w:p w:rsidR="006D0E7A" w:rsidRDefault="006D0E7A" w:rsidP="00CF62BA">
            <w:pPr>
              <w:spacing w:before="3" w:after="0" w:line="230" w:lineRule="exact"/>
              <w:ind w:left="462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 wi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others to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sure they are 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contri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ute new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to the Institution</w:t>
            </w:r>
          </w:p>
        </w:tc>
      </w:tr>
      <w:tr w:rsidR="006D0E7A" w:rsidTr="00CF62BA">
        <w:trPr>
          <w:trHeight w:hRule="exact" w:val="1040"/>
        </w:trPr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Pr="00F94802" w:rsidRDefault="006D0E7A" w:rsidP="006D0E7A">
            <w:pPr>
              <w:ind w:left="451" w:hanging="36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proofErr w:type="gramEnd"/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Inconsistently demonstrates a growth mindset over a fixed mindset. (see appendix for explanation)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79" w:lineRule="exact"/>
              <w:ind w:left="450" w:right="-20" w:hanging="3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proofErr w:type="gramEnd"/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Consistently demonstrates a growth mindset over a fixed mindset. (see appendix for explanation)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Anticipat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custom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 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s; stays 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ast of</w:t>
            </w:r>
          </w:p>
          <w:p w:rsidR="006D0E7A" w:rsidRDefault="006D0E7A" w:rsidP="00CF62BA">
            <w:pPr>
              <w:spacing w:after="0" w:line="239" w:lineRule="auto"/>
              <w:ind w:left="462" w:righ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in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external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vironm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anticipates how they will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mpact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s/her 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rtment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nd/or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cy</w:t>
            </w:r>
          </w:p>
        </w:tc>
      </w:tr>
      <w:tr w:rsidR="006D0E7A" w:rsidTr="00CF62BA">
        <w:trPr>
          <w:trHeight w:hRule="exact" w:val="1485"/>
        </w:trPr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7A" w:rsidRDefault="006D0E7A" w:rsidP="006D0E7A">
            <w:pPr>
              <w:tabs>
                <w:tab w:val="left" w:pos="460"/>
              </w:tabs>
              <w:spacing w:after="0" w:line="280" w:lineRule="exact"/>
              <w:ind w:left="451" w:right="-2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Follows the s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eps in the Institution’s    perf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nce </w:t>
            </w:r>
            <w:r>
              <w:rPr>
                <w:rFonts w:ascii="Arial" w:eastAsia="Arial" w:hAnsi="Arial" w:cs="Arial"/>
                <w:sz w:val="20"/>
                <w:szCs w:val="20"/>
              </w:rPr>
              <w:t>mana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ram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 is not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mmitted to maki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the proc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himself/herself (e.g., linking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learni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develop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ent)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Actively participat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in the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Institution’s</w:t>
            </w:r>
          </w:p>
          <w:p w:rsidR="006D0E7A" w:rsidRDefault="006D0E7A" w:rsidP="00CF62BA">
            <w:pPr>
              <w:spacing w:after="0" w:line="239" w:lineRule="auto"/>
              <w:ind w:left="462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ram,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uding foc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improvi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 thr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ugh learn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develop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opp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rtuniti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Hel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oth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enh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nce their experie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with</w:t>
            </w:r>
          </w:p>
          <w:p w:rsidR="006D0E7A" w:rsidRDefault="006D0E7A" w:rsidP="00CF62BA">
            <w:pPr>
              <w:spacing w:after="0" w:line="239" w:lineRule="auto"/>
              <w:ind w:left="462" w:right="4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Institution’s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rform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nce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ement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ram 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em throu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rocess</w:t>
            </w:r>
          </w:p>
        </w:tc>
      </w:tr>
    </w:tbl>
    <w:p w:rsidR="006D0E7A" w:rsidRDefault="006D0E7A" w:rsidP="006D0E7A">
      <w:pPr>
        <w:spacing w:before="14" w:after="0" w:line="240" w:lineRule="auto"/>
        <w:ind w:left="5393" w:right="5372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6D0E7A" w:rsidRDefault="006D0E7A" w:rsidP="006D0E7A">
      <w:pPr>
        <w:spacing w:before="14" w:after="0" w:line="240" w:lineRule="auto"/>
        <w:ind w:left="5393" w:right="5372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6D0E7A" w:rsidRDefault="006D0E7A" w:rsidP="00A629D4">
      <w:pPr>
        <w:pStyle w:val="Heading3"/>
        <w:ind w:right="3589"/>
      </w:pPr>
      <w:r>
        <w:lastRenderedPageBreak/>
        <w:t>Intercultural Orientation</w:t>
      </w:r>
    </w:p>
    <w:p w:rsidR="006D0E7A" w:rsidRDefault="006D0E7A" w:rsidP="006D0E7A">
      <w:pPr>
        <w:spacing w:before="1" w:after="0" w:line="120" w:lineRule="exact"/>
        <w:rPr>
          <w:sz w:val="12"/>
          <w:szCs w:val="12"/>
        </w:rPr>
      </w:pPr>
    </w:p>
    <w:p w:rsidR="006D0E7A" w:rsidRDefault="006D0E7A" w:rsidP="006D0E7A">
      <w:pPr>
        <w:spacing w:after="0" w:line="200" w:lineRule="exact"/>
        <w:rPr>
          <w:sz w:val="20"/>
          <w:szCs w:val="20"/>
        </w:rPr>
      </w:pPr>
    </w:p>
    <w:p w:rsidR="006D0E7A" w:rsidRPr="0041587D" w:rsidRDefault="006D0E7A" w:rsidP="006D0E7A">
      <w:pPr>
        <w:spacing w:after="0" w:line="240" w:lineRule="auto"/>
        <w:ind w:left="208" w:right="564"/>
        <w:rPr>
          <w:rFonts w:ascii="Arial" w:eastAsia="Arial" w:hAnsi="Arial" w:cs="Arial"/>
          <w:sz w:val="20"/>
          <w:szCs w:val="20"/>
        </w:rPr>
      </w:pPr>
      <w:r w:rsidRPr="0041587D">
        <w:rPr>
          <w:rFonts w:ascii="Arial" w:eastAsia="Arial" w:hAnsi="Arial" w:cs="Arial"/>
          <w:b/>
          <w:bCs/>
          <w:sz w:val="20"/>
          <w:szCs w:val="20"/>
        </w:rPr>
        <w:t xml:space="preserve">Definition: </w:t>
      </w:r>
      <w:r w:rsidRPr="0041587D">
        <w:rPr>
          <w:rFonts w:ascii="Arial" w:eastAsia="Arial" w:hAnsi="Arial" w:cs="Arial"/>
          <w:sz w:val="20"/>
          <w:szCs w:val="20"/>
        </w:rPr>
        <w:t>Demonstrates</w:t>
      </w:r>
      <w:r w:rsidRPr="0041587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1587D">
        <w:rPr>
          <w:rFonts w:ascii="Arial" w:eastAsia="Arial" w:hAnsi="Arial" w:cs="Arial"/>
          <w:sz w:val="20"/>
          <w:szCs w:val="20"/>
        </w:rPr>
        <w:t>an</w:t>
      </w:r>
      <w:r w:rsidRPr="0041587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1587D">
        <w:rPr>
          <w:rFonts w:ascii="Arial" w:eastAsia="Arial" w:hAnsi="Arial" w:cs="Arial"/>
          <w:sz w:val="20"/>
          <w:szCs w:val="20"/>
        </w:rPr>
        <w:t>open-minded</w:t>
      </w:r>
      <w:r w:rsidRPr="0041587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1587D">
        <w:rPr>
          <w:rFonts w:ascii="Arial" w:eastAsia="Arial" w:hAnsi="Arial" w:cs="Arial"/>
          <w:sz w:val="20"/>
          <w:szCs w:val="20"/>
        </w:rPr>
        <w:t>approach</w:t>
      </w:r>
      <w:r w:rsidRPr="0041587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1587D">
        <w:rPr>
          <w:rFonts w:ascii="Arial" w:eastAsia="Arial" w:hAnsi="Arial" w:cs="Arial"/>
          <w:sz w:val="20"/>
          <w:szCs w:val="20"/>
        </w:rPr>
        <w:t>to understanding people regardless of their gende</w:t>
      </w:r>
      <w:r w:rsidRPr="0041587D">
        <w:rPr>
          <w:rFonts w:ascii="Arial" w:eastAsia="Arial" w:hAnsi="Arial" w:cs="Arial"/>
          <w:spacing w:val="1"/>
          <w:sz w:val="20"/>
          <w:szCs w:val="20"/>
        </w:rPr>
        <w:t>r</w:t>
      </w:r>
      <w:r w:rsidRPr="0041587D">
        <w:rPr>
          <w:rFonts w:ascii="Arial" w:eastAsia="Arial" w:hAnsi="Arial" w:cs="Arial"/>
          <w:sz w:val="20"/>
          <w:szCs w:val="20"/>
        </w:rPr>
        <w:t>, age, race, national origin, religion, ethnicity, disability status, culture or other characterist</w:t>
      </w:r>
      <w:r w:rsidRPr="0041587D">
        <w:rPr>
          <w:rFonts w:ascii="Arial" w:eastAsia="Arial" w:hAnsi="Arial" w:cs="Arial"/>
          <w:spacing w:val="1"/>
          <w:sz w:val="20"/>
          <w:szCs w:val="20"/>
        </w:rPr>
        <w:t>i</w:t>
      </w:r>
      <w:r w:rsidRPr="0041587D">
        <w:rPr>
          <w:rFonts w:ascii="Arial" w:eastAsia="Arial" w:hAnsi="Arial" w:cs="Arial"/>
          <w:sz w:val="20"/>
          <w:szCs w:val="20"/>
        </w:rPr>
        <w:t>cs; treats all people fairly and consistently; effectively works with people from diverse backgrounds by treat</w:t>
      </w:r>
      <w:r w:rsidRPr="0041587D">
        <w:rPr>
          <w:rFonts w:ascii="Arial" w:eastAsia="Arial" w:hAnsi="Arial" w:cs="Arial"/>
          <w:spacing w:val="-2"/>
          <w:sz w:val="20"/>
          <w:szCs w:val="20"/>
        </w:rPr>
        <w:t>i</w:t>
      </w:r>
      <w:r w:rsidRPr="0041587D">
        <w:rPr>
          <w:rFonts w:ascii="Arial" w:eastAsia="Arial" w:hAnsi="Arial" w:cs="Arial"/>
          <w:sz w:val="20"/>
          <w:szCs w:val="20"/>
        </w:rPr>
        <w:t>ng them with dignity and respect</w:t>
      </w:r>
    </w:p>
    <w:p w:rsidR="006D0E7A" w:rsidRDefault="006D0E7A" w:rsidP="006D0E7A">
      <w:pPr>
        <w:spacing w:before="6" w:after="0" w:line="140" w:lineRule="exact"/>
        <w:rPr>
          <w:sz w:val="14"/>
          <w:szCs w:val="14"/>
        </w:rPr>
      </w:pPr>
    </w:p>
    <w:p w:rsidR="006D0E7A" w:rsidRDefault="006D0E7A" w:rsidP="006D0E7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681"/>
        <w:gridCol w:w="4678"/>
      </w:tblGrid>
      <w:tr w:rsidR="006D0E7A" w:rsidTr="00CF62BA">
        <w:trPr>
          <w:trHeight w:hRule="exact" w:val="257"/>
        </w:trPr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00"/>
          </w:tcPr>
          <w:p w:rsidR="006D0E7A" w:rsidRDefault="006D0E7A" w:rsidP="00CF62BA">
            <w:pPr>
              <w:spacing w:before="4" w:after="0" w:line="240" w:lineRule="auto"/>
              <w:ind w:left="10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Unsatisfactory</w:t>
            </w:r>
            <w:r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rformer </w:t>
            </w:r>
            <w:r w:rsidRPr="00D6506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= NA or PA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00"/>
          </w:tcPr>
          <w:p w:rsidR="006D0E7A" w:rsidRDefault="006D0E7A" w:rsidP="00CF62BA">
            <w:pPr>
              <w:spacing w:before="4" w:after="0" w:line="240" w:lineRule="auto"/>
              <w:ind w:left="11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Successful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Performer </w:t>
            </w:r>
            <w:r w:rsidRPr="00D6506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= AE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00"/>
          </w:tcPr>
          <w:p w:rsidR="006D0E7A" w:rsidRDefault="006D0E7A" w:rsidP="00CF62BA">
            <w:pPr>
              <w:spacing w:before="4" w:after="0" w:line="240" w:lineRule="auto"/>
              <w:ind w:left="11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Exceptional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Performer </w:t>
            </w:r>
            <w:r w:rsidRPr="00D6506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= EE</w:t>
            </w:r>
          </w:p>
        </w:tc>
      </w:tr>
      <w:tr w:rsidR="006D0E7A" w:rsidTr="00CF62BA">
        <w:trPr>
          <w:trHeight w:hRule="exact" w:val="87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before="34" w:after="0" w:line="239" w:lineRule="auto"/>
              <w:ind w:left="462" w:right="21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not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 cultural 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may use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nfou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ster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otypes to develop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of others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before="33" w:after="0" w:line="240" w:lineRule="auto"/>
              <w:ind w:left="462" w:right="5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nizes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cultural differ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and effective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works to 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dge cultural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aps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before="34" w:after="0" w:line="239" w:lineRule="auto"/>
              <w:ind w:left="462" w:right="19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Devel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tegies for 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ming 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most challe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ging cultural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to 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eve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mon goa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6D0E7A" w:rsidTr="00CF62BA">
        <w:trPr>
          <w:trHeight w:hRule="exact" w:val="811"/>
        </w:trPr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Occ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ally treats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eople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differently</w:t>
            </w:r>
          </w:p>
          <w:p w:rsidR="006D0E7A" w:rsidRDefault="006D0E7A" w:rsidP="00CF62BA">
            <w:pPr>
              <w:spacing w:after="0" w:line="240" w:lineRule="auto"/>
              <w:ind w:left="462" w:right="9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culture,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er,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ce,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, or 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factor(s)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Trea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all pe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ple with di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nity and resp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</w:p>
          <w:p w:rsidR="006D0E7A" w:rsidRDefault="006D0E7A" w:rsidP="00CF62BA">
            <w:pPr>
              <w:spacing w:after="0" w:line="240" w:lineRule="auto"/>
              <w:ind w:left="462" w:right="6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ess of cultural 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back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Actively seeks to eliminate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“out gr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so</w:t>
            </w:r>
          </w:p>
          <w:p w:rsidR="006D0E7A" w:rsidRDefault="006D0E7A" w:rsidP="00CF62BA">
            <w:pPr>
              <w:spacing w:after="0" w:line="240" w:lineRule="auto"/>
              <w:ind w:left="462" w:righ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that all peop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feel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and are 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 to be themselv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6D0E7A" w:rsidTr="00CF62BA">
        <w:trPr>
          <w:trHeight w:hRule="exact" w:val="1270"/>
        </w:trPr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rks well w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th people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 are 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milar 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</w:p>
          <w:p w:rsidR="006D0E7A" w:rsidRDefault="006D0E7A" w:rsidP="00CF62BA">
            <w:pPr>
              <w:spacing w:after="0" w:line="240" w:lineRule="auto"/>
              <w:ind w:left="462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him/her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 has difficulty work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with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eople who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 different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Effectively works with 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 of diverse</w:t>
            </w:r>
          </w:p>
          <w:p w:rsidR="006D0E7A" w:rsidRDefault="006D0E7A" w:rsidP="00CF62BA">
            <w:pPr>
              <w:spacing w:after="0" w:line="240" w:lineRule="auto"/>
              <w:ind w:left="462" w:right="9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 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ess of perso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 differen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 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Thriv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within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the context of diverse te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ms;</w:t>
            </w:r>
          </w:p>
          <w:p w:rsidR="006D0E7A" w:rsidRDefault="006D0E7A" w:rsidP="00CF62BA">
            <w:pPr>
              <w:spacing w:after="0" w:line="240" w:lineRule="auto"/>
              <w:ind w:left="462" w:righ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diversity to find creative soluti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other team memb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rs 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evera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iverse 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 of employees</w:t>
            </w:r>
          </w:p>
        </w:tc>
      </w:tr>
      <w:tr w:rsidR="006D0E7A" w:rsidTr="00CF62BA">
        <w:trPr>
          <w:trHeight w:hRule="exact" w:val="1040"/>
        </w:trPr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Sometimes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ak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stat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nts that are</w:t>
            </w:r>
          </w:p>
          <w:p w:rsidR="006D0E7A" w:rsidRDefault="006D0E7A" w:rsidP="00CF62BA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offensive 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nsitive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Avoids 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 statemen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that may offend or</w:t>
            </w:r>
          </w:p>
          <w:p w:rsidR="006D0E7A" w:rsidRDefault="006D0E7A" w:rsidP="00CF62BA">
            <w:pPr>
              <w:spacing w:before="3" w:after="0" w:line="230" w:lineRule="exact"/>
              <w:ind w:left="462" w:right="10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hurt 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rs from different cultural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ckgr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tently com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s even the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ost</w:t>
            </w:r>
          </w:p>
          <w:p w:rsidR="006D0E7A" w:rsidRDefault="006D0E7A" w:rsidP="00CF62BA">
            <w:pPr>
              <w:spacing w:before="3" w:after="0" w:line="230" w:lineRule="exact"/>
              <w:ind w:left="462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difficult messag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in a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itive and 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portive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 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on the meani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of the mess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</w:tr>
      <w:tr w:rsidR="006D0E7A" w:rsidTr="00CF62BA">
        <w:trPr>
          <w:trHeight w:hRule="exact" w:val="810"/>
        </w:trPr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di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erent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nio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</w:p>
          <w:p w:rsidR="006D0E7A" w:rsidRDefault="006D0E7A" w:rsidP="00CF62B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styles,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 of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ers 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 hon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rs diff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rent opin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s,</w:t>
            </w:r>
          </w:p>
          <w:p w:rsidR="006D0E7A" w:rsidRDefault="006D0E7A" w:rsidP="00CF62B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styles,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ways of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Hel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oth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 team mem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ers em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 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</w:p>
          <w:p w:rsidR="006D0E7A" w:rsidRDefault="006D0E7A" w:rsidP="00CF62BA">
            <w:pPr>
              <w:spacing w:after="0" w:line="240" w:lineRule="auto"/>
              <w:ind w:left="462" w:righ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 of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nori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differ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opini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ns, sty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es,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ways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working</w:t>
            </w:r>
          </w:p>
        </w:tc>
      </w:tr>
      <w:tr w:rsidR="006D0E7A" w:rsidTr="00CF62BA">
        <w:trPr>
          <w:trHeight w:hRule="exact" w:val="983"/>
        </w:trPr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Tolerates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mments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actio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of ot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ers</w:t>
            </w:r>
          </w:p>
          <w:p w:rsidR="006D0E7A" w:rsidRDefault="006D0E7A" w:rsidP="00CF62BA">
            <w:pPr>
              <w:spacing w:before="4" w:after="0" w:line="230" w:lineRule="exact"/>
              <w:ind w:left="462" w:righ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that reflect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ereotyp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 views of peop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that are different from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e’s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s to and directly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ddr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</w:p>
          <w:p w:rsidR="006D0E7A" w:rsidRDefault="006D0E7A" w:rsidP="00CF62BA">
            <w:pPr>
              <w:spacing w:after="0" w:line="239" w:lineRule="auto"/>
              <w:ind w:left="462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actio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z w:val="20"/>
                <w:szCs w:val="20"/>
              </w:rPr>
              <w:t>hers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 reflect ster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otypical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views of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le that are different from 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lf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7A" w:rsidRDefault="006D0E7A" w:rsidP="00CF62BA">
            <w:pPr>
              <w:tabs>
                <w:tab w:val="left" w:pos="460"/>
              </w:tabs>
              <w:spacing w:after="0" w:line="2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>ƒ</w:t>
            </w:r>
            <w:r>
              <w:rPr>
                <w:rFonts w:ascii="PMingLiU" w:eastAsia="PMingLiU" w:hAnsi="PMingLiU" w:cs="PMingLiU"/>
                <w:spacing w:val="-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ctively works to chan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 views of th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</w:p>
          <w:p w:rsidR="006D0E7A" w:rsidRDefault="006D0E7A" w:rsidP="00CF62B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that are intol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rant of differ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people</w:t>
            </w:r>
          </w:p>
        </w:tc>
      </w:tr>
    </w:tbl>
    <w:p w:rsidR="006D0E7A" w:rsidRDefault="006D0E7A" w:rsidP="006D0E7A">
      <w:pPr>
        <w:spacing w:before="14" w:after="0" w:line="240" w:lineRule="auto"/>
        <w:ind w:left="4703" w:right="4683"/>
        <w:jc w:val="center"/>
      </w:pPr>
    </w:p>
    <w:p w:rsidR="006D0E7A" w:rsidRDefault="006D0E7A" w:rsidP="006D0E7A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1C5A97"/>
          <w:sz w:val="28"/>
          <w:szCs w:val="28"/>
        </w:rPr>
      </w:pPr>
    </w:p>
    <w:p w:rsidR="006D0E7A" w:rsidRDefault="006D0E7A" w:rsidP="006D0E7A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1C5A97"/>
          <w:sz w:val="28"/>
          <w:szCs w:val="28"/>
        </w:rPr>
      </w:pPr>
    </w:p>
    <w:p w:rsidR="004E26BA" w:rsidRDefault="004E26BA" w:rsidP="006D0E7A"/>
    <w:p w:rsidR="00B01A22" w:rsidRDefault="00B01A22" w:rsidP="006D0E7A"/>
    <w:p w:rsidR="00B01A22" w:rsidRDefault="00B01A22" w:rsidP="006D0E7A"/>
    <w:p w:rsidR="002B72E3" w:rsidRPr="002B72E3" w:rsidRDefault="002B72E3" w:rsidP="00B01A22">
      <w:pPr>
        <w:keepNext/>
        <w:widowControl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Appendix</w:t>
      </w:r>
    </w:p>
    <w:p w:rsidR="00B01A22" w:rsidRPr="00B01A22" w:rsidRDefault="00B01A22" w:rsidP="00B01A22">
      <w:pPr>
        <w:keepNext/>
        <w:widowControl/>
        <w:outlineLvl w:val="1"/>
        <w:rPr>
          <w:sz w:val="52"/>
          <w:szCs w:val="52"/>
        </w:rPr>
      </w:pPr>
      <w:r w:rsidRPr="00B01A22">
        <w:rPr>
          <w:sz w:val="52"/>
          <w:szCs w:val="52"/>
        </w:rPr>
        <w:t>Fixed versus Growth Mindset</w:t>
      </w:r>
    </w:p>
    <w:p w:rsidR="00B01A22" w:rsidRPr="00B01A22" w:rsidRDefault="00B01A22" w:rsidP="002B72E3">
      <w:pPr>
        <w:widowControl/>
        <w:spacing w:after="0"/>
        <w:rPr>
          <w:sz w:val="20"/>
          <w:szCs w:val="20"/>
        </w:rPr>
      </w:pPr>
      <w:r w:rsidRPr="00B01A22">
        <w:rPr>
          <w:sz w:val="20"/>
          <w:szCs w:val="20"/>
        </w:rPr>
        <w:t xml:space="preserve">(Adapted from Carol </w:t>
      </w:r>
      <w:proofErr w:type="spellStart"/>
      <w:r w:rsidRPr="00B01A22">
        <w:rPr>
          <w:sz w:val="20"/>
          <w:szCs w:val="20"/>
        </w:rPr>
        <w:t>Dweck’s</w:t>
      </w:r>
      <w:proofErr w:type="spellEnd"/>
      <w:r w:rsidRPr="00B01A22">
        <w:rPr>
          <w:sz w:val="20"/>
          <w:szCs w:val="20"/>
        </w:rPr>
        <w:t xml:space="preserve"> work)</w:t>
      </w:r>
      <w:bookmarkStart w:id="0" w:name="_GoBack"/>
      <w:bookmarkEnd w:id="0"/>
    </w:p>
    <w:p w:rsidR="00B01A22" w:rsidRPr="00B01A22" w:rsidRDefault="00B01A22" w:rsidP="00B01A22">
      <w:pPr>
        <w:widowControl/>
      </w:pPr>
    </w:p>
    <w:p w:rsidR="00B01A22" w:rsidRPr="00B01A22" w:rsidRDefault="00B01A22" w:rsidP="00B01A22">
      <w:pPr>
        <w:widowControl/>
        <w:rPr>
          <w:sz w:val="36"/>
          <w:szCs w:val="36"/>
        </w:rPr>
      </w:pPr>
      <w:r w:rsidRPr="00B01A22">
        <w:rPr>
          <w:sz w:val="36"/>
          <w:szCs w:val="36"/>
        </w:rPr>
        <w:t>Goshen College’s competency of continuous learning consistently demonstrates a growth mindset.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4698"/>
        <w:gridCol w:w="270"/>
        <w:gridCol w:w="5400"/>
      </w:tblGrid>
      <w:tr w:rsidR="00B01A22" w:rsidRPr="00B01A22" w:rsidTr="00B01A22">
        <w:trPr>
          <w:jc w:val="center"/>
        </w:trPr>
        <w:tc>
          <w:tcPr>
            <w:tcW w:w="4698" w:type="dxa"/>
            <w:shd w:val="clear" w:color="auto" w:fill="FFFF00"/>
          </w:tcPr>
          <w:p w:rsidR="00B01A22" w:rsidRPr="00B01A22" w:rsidRDefault="00B01A22" w:rsidP="00B01A22">
            <w:pPr>
              <w:widowControl/>
              <w:rPr>
                <w:sz w:val="44"/>
                <w:szCs w:val="44"/>
                <w:highlight w:val="yellow"/>
              </w:rPr>
            </w:pPr>
            <w:r w:rsidRPr="00B01A22">
              <w:rPr>
                <w:sz w:val="44"/>
                <w:szCs w:val="44"/>
                <w:highlight w:val="yellow"/>
              </w:rPr>
              <w:t>FIXED MINDSET</w:t>
            </w:r>
          </w:p>
        </w:tc>
        <w:tc>
          <w:tcPr>
            <w:tcW w:w="270" w:type="dxa"/>
            <w:shd w:val="clear" w:color="auto" w:fill="000000" w:themeFill="text1"/>
          </w:tcPr>
          <w:p w:rsidR="00B01A22" w:rsidRPr="00B01A22" w:rsidRDefault="00B01A22" w:rsidP="00B01A22">
            <w:pPr>
              <w:widowControl/>
              <w:rPr>
                <w:sz w:val="44"/>
                <w:szCs w:val="44"/>
                <w:highlight w:val="yellow"/>
              </w:rPr>
            </w:pPr>
          </w:p>
        </w:tc>
        <w:tc>
          <w:tcPr>
            <w:tcW w:w="5400" w:type="dxa"/>
            <w:shd w:val="clear" w:color="auto" w:fill="FFFF00"/>
          </w:tcPr>
          <w:p w:rsidR="00B01A22" w:rsidRPr="00B01A22" w:rsidRDefault="00B01A22" w:rsidP="00B01A22">
            <w:pPr>
              <w:widowControl/>
              <w:rPr>
                <w:sz w:val="44"/>
                <w:szCs w:val="44"/>
              </w:rPr>
            </w:pPr>
            <w:r w:rsidRPr="00B01A22">
              <w:rPr>
                <w:sz w:val="44"/>
                <w:szCs w:val="44"/>
                <w:highlight w:val="yellow"/>
              </w:rPr>
              <w:t>GROWTH MINDSET</w:t>
            </w:r>
          </w:p>
        </w:tc>
      </w:tr>
      <w:tr w:rsidR="00B01A22" w:rsidRPr="00B01A22" w:rsidTr="00B01A22">
        <w:trPr>
          <w:jc w:val="center"/>
        </w:trPr>
        <w:tc>
          <w:tcPr>
            <w:tcW w:w="4698" w:type="dxa"/>
          </w:tcPr>
          <w:p w:rsidR="00B01A22" w:rsidRPr="00B01A22" w:rsidRDefault="00B01A22" w:rsidP="00B01A22">
            <w:pPr>
              <w:keepNext/>
              <w:widowControl/>
              <w:outlineLvl w:val="0"/>
              <w:rPr>
                <w:sz w:val="32"/>
                <w:szCs w:val="32"/>
              </w:rPr>
            </w:pPr>
            <w:r w:rsidRPr="00B01A22">
              <w:rPr>
                <w:sz w:val="32"/>
                <w:szCs w:val="32"/>
              </w:rPr>
              <w:t>Intelligence is static.</w:t>
            </w:r>
          </w:p>
        </w:tc>
        <w:tc>
          <w:tcPr>
            <w:tcW w:w="270" w:type="dxa"/>
            <w:shd w:val="clear" w:color="auto" w:fill="000000" w:themeFill="text1"/>
          </w:tcPr>
          <w:p w:rsidR="00B01A22" w:rsidRPr="00B01A22" w:rsidRDefault="00B01A22" w:rsidP="00B01A22">
            <w:pPr>
              <w:widowControl/>
            </w:pPr>
          </w:p>
        </w:tc>
        <w:tc>
          <w:tcPr>
            <w:tcW w:w="5400" w:type="dxa"/>
          </w:tcPr>
          <w:p w:rsidR="00B01A22" w:rsidRPr="00B01A22" w:rsidRDefault="00B01A22" w:rsidP="00B01A22">
            <w:pPr>
              <w:keepNext/>
              <w:widowControl/>
              <w:outlineLvl w:val="0"/>
              <w:rPr>
                <w:sz w:val="32"/>
                <w:szCs w:val="32"/>
              </w:rPr>
            </w:pPr>
            <w:r w:rsidRPr="00B01A22">
              <w:rPr>
                <w:sz w:val="32"/>
                <w:szCs w:val="32"/>
              </w:rPr>
              <w:t>Intelligence can be developed.</w:t>
            </w:r>
          </w:p>
        </w:tc>
      </w:tr>
      <w:tr w:rsidR="00B01A22" w:rsidRPr="00B01A22" w:rsidTr="00B01A22">
        <w:trPr>
          <w:jc w:val="center"/>
        </w:trPr>
        <w:tc>
          <w:tcPr>
            <w:tcW w:w="4698" w:type="dxa"/>
          </w:tcPr>
          <w:p w:rsidR="00B01A22" w:rsidRPr="00B01A22" w:rsidRDefault="00B01A22" w:rsidP="00B01A22">
            <w:pPr>
              <w:widowControl/>
              <w:rPr>
                <w:sz w:val="32"/>
                <w:szCs w:val="32"/>
              </w:rPr>
            </w:pPr>
            <w:r w:rsidRPr="00B01A22">
              <w:rPr>
                <w:sz w:val="32"/>
                <w:szCs w:val="32"/>
              </w:rPr>
              <w:t xml:space="preserve">Leads to a desire to </w:t>
            </w:r>
            <w:r w:rsidRPr="00B01A22">
              <w:rPr>
                <w:i/>
                <w:sz w:val="32"/>
                <w:szCs w:val="32"/>
              </w:rPr>
              <w:t>look smart</w:t>
            </w:r>
            <w:r w:rsidRPr="00B01A22">
              <w:rPr>
                <w:sz w:val="32"/>
                <w:szCs w:val="32"/>
              </w:rPr>
              <w:t xml:space="preserve"> and therefore a tendency to:</w:t>
            </w:r>
          </w:p>
        </w:tc>
        <w:tc>
          <w:tcPr>
            <w:tcW w:w="270" w:type="dxa"/>
            <w:shd w:val="clear" w:color="auto" w:fill="000000" w:themeFill="text1"/>
          </w:tcPr>
          <w:p w:rsidR="00B01A22" w:rsidRPr="00B01A22" w:rsidRDefault="00B01A22" w:rsidP="00B01A22">
            <w:pPr>
              <w:widowControl/>
            </w:pPr>
          </w:p>
        </w:tc>
        <w:tc>
          <w:tcPr>
            <w:tcW w:w="5400" w:type="dxa"/>
          </w:tcPr>
          <w:p w:rsidR="00B01A22" w:rsidRPr="00B01A22" w:rsidRDefault="00B01A22" w:rsidP="00B01A22">
            <w:pPr>
              <w:widowControl/>
              <w:rPr>
                <w:sz w:val="32"/>
                <w:szCs w:val="32"/>
              </w:rPr>
            </w:pPr>
            <w:r w:rsidRPr="00B01A22">
              <w:rPr>
                <w:sz w:val="32"/>
                <w:szCs w:val="32"/>
              </w:rPr>
              <w:t xml:space="preserve">Leads to a desire to </w:t>
            </w:r>
            <w:r w:rsidRPr="00B01A22">
              <w:rPr>
                <w:b/>
                <w:i/>
                <w:sz w:val="32"/>
                <w:szCs w:val="32"/>
              </w:rPr>
              <w:t>learn</w:t>
            </w:r>
            <w:r w:rsidRPr="00B01A22">
              <w:rPr>
                <w:sz w:val="32"/>
                <w:szCs w:val="32"/>
              </w:rPr>
              <w:t xml:space="preserve"> and therefore a tendency to:</w:t>
            </w:r>
          </w:p>
        </w:tc>
      </w:tr>
      <w:tr w:rsidR="00B01A22" w:rsidRPr="00B01A22" w:rsidTr="00B01A22">
        <w:trPr>
          <w:jc w:val="center"/>
        </w:trPr>
        <w:tc>
          <w:tcPr>
            <w:tcW w:w="4698" w:type="dxa"/>
          </w:tcPr>
          <w:p w:rsidR="00B01A22" w:rsidRPr="00B01A22" w:rsidRDefault="00B01A22" w:rsidP="00B01A22">
            <w:pPr>
              <w:widowControl/>
              <w:numPr>
                <w:ilvl w:val="0"/>
                <w:numId w:val="11"/>
              </w:numPr>
              <w:contextualSpacing/>
              <w:rPr>
                <w:sz w:val="32"/>
                <w:szCs w:val="32"/>
              </w:rPr>
            </w:pPr>
            <w:r w:rsidRPr="00B01A22">
              <w:rPr>
                <w:sz w:val="32"/>
                <w:szCs w:val="32"/>
              </w:rPr>
              <w:t>Avoid challenges</w:t>
            </w:r>
          </w:p>
        </w:tc>
        <w:tc>
          <w:tcPr>
            <w:tcW w:w="270" w:type="dxa"/>
            <w:shd w:val="clear" w:color="auto" w:fill="000000" w:themeFill="text1"/>
          </w:tcPr>
          <w:p w:rsidR="00B01A22" w:rsidRPr="00B01A22" w:rsidRDefault="00B01A22" w:rsidP="00B01A22">
            <w:pPr>
              <w:widowControl/>
            </w:pPr>
          </w:p>
        </w:tc>
        <w:tc>
          <w:tcPr>
            <w:tcW w:w="5400" w:type="dxa"/>
          </w:tcPr>
          <w:p w:rsidR="00B01A22" w:rsidRPr="00B01A22" w:rsidRDefault="00B01A22" w:rsidP="00B01A22">
            <w:pPr>
              <w:widowControl/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B01A22">
              <w:rPr>
                <w:sz w:val="32"/>
                <w:szCs w:val="32"/>
              </w:rPr>
              <w:t>Embrace challenges</w:t>
            </w:r>
          </w:p>
        </w:tc>
      </w:tr>
      <w:tr w:rsidR="00B01A22" w:rsidRPr="00B01A22" w:rsidTr="00B01A22">
        <w:trPr>
          <w:jc w:val="center"/>
        </w:trPr>
        <w:tc>
          <w:tcPr>
            <w:tcW w:w="4698" w:type="dxa"/>
          </w:tcPr>
          <w:p w:rsidR="00B01A22" w:rsidRPr="00B01A22" w:rsidRDefault="00B01A22" w:rsidP="00B01A22">
            <w:pPr>
              <w:widowControl/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B01A22">
              <w:rPr>
                <w:sz w:val="32"/>
                <w:szCs w:val="32"/>
              </w:rPr>
              <w:t>Give up easily due to obstacles</w:t>
            </w:r>
          </w:p>
        </w:tc>
        <w:tc>
          <w:tcPr>
            <w:tcW w:w="270" w:type="dxa"/>
            <w:shd w:val="clear" w:color="auto" w:fill="000000" w:themeFill="text1"/>
          </w:tcPr>
          <w:p w:rsidR="00B01A22" w:rsidRPr="00B01A22" w:rsidRDefault="00B01A22" w:rsidP="00B01A22">
            <w:pPr>
              <w:widowControl/>
            </w:pPr>
          </w:p>
        </w:tc>
        <w:tc>
          <w:tcPr>
            <w:tcW w:w="5400" w:type="dxa"/>
          </w:tcPr>
          <w:p w:rsidR="00B01A22" w:rsidRPr="00B01A22" w:rsidRDefault="00B01A22" w:rsidP="00B01A22">
            <w:pPr>
              <w:widowControl/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B01A22">
              <w:rPr>
                <w:sz w:val="32"/>
                <w:szCs w:val="32"/>
              </w:rPr>
              <w:t>Persist despite obstacles</w:t>
            </w:r>
          </w:p>
        </w:tc>
      </w:tr>
      <w:tr w:rsidR="00B01A22" w:rsidRPr="00B01A22" w:rsidTr="00B01A22">
        <w:trPr>
          <w:jc w:val="center"/>
        </w:trPr>
        <w:tc>
          <w:tcPr>
            <w:tcW w:w="4698" w:type="dxa"/>
          </w:tcPr>
          <w:p w:rsidR="00B01A22" w:rsidRPr="00B01A22" w:rsidRDefault="00B01A22" w:rsidP="00B01A22">
            <w:pPr>
              <w:widowControl/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B01A22">
              <w:rPr>
                <w:sz w:val="32"/>
                <w:szCs w:val="32"/>
              </w:rPr>
              <w:t>See effort as fruitless</w:t>
            </w:r>
          </w:p>
        </w:tc>
        <w:tc>
          <w:tcPr>
            <w:tcW w:w="270" w:type="dxa"/>
            <w:shd w:val="clear" w:color="auto" w:fill="000000" w:themeFill="text1"/>
          </w:tcPr>
          <w:p w:rsidR="00B01A22" w:rsidRPr="00B01A22" w:rsidRDefault="00B01A22" w:rsidP="00B01A22">
            <w:pPr>
              <w:widowControl/>
            </w:pPr>
          </w:p>
        </w:tc>
        <w:tc>
          <w:tcPr>
            <w:tcW w:w="5400" w:type="dxa"/>
          </w:tcPr>
          <w:p w:rsidR="00B01A22" w:rsidRPr="00B01A22" w:rsidRDefault="00B01A22" w:rsidP="00B01A22">
            <w:pPr>
              <w:widowControl/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B01A22">
              <w:rPr>
                <w:sz w:val="32"/>
                <w:szCs w:val="32"/>
              </w:rPr>
              <w:t>See effort as path to mastery</w:t>
            </w:r>
          </w:p>
        </w:tc>
      </w:tr>
      <w:tr w:rsidR="00B01A22" w:rsidRPr="00B01A22" w:rsidTr="00B01A22">
        <w:trPr>
          <w:jc w:val="center"/>
        </w:trPr>
        <w:tc>
          <w:tcPr>
            <w:tcW w:w="4698" w:type="dxa"/>
          </w:tcPr>
          <w:p w:rsidR="00B01A22" w:rsidRPr="00B01A22" w:rsidRDefault="00B01A22" w:rsidP="00B01A22">
            <w:pPr>
              <w:widowControl/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B01A22">
              <w:rPr>
                <w:sz w:val="32"/>
                <w:szCs w:val="32"/>
              </w:rPr>
              <w:t>Ignore useful feedback</w:t>
            </w:r>
          </w:p>
        </w:tc>
        <w:tc>
          <w:tcPr>
            <w:tcW w:w="270" w:type="dxa"/>
            <w:shd w:val="clear" w:color="auto" w:fill="000000" w:themeFill="text1"/>
          </w:tcPr>
          <w:p w:rsidR="00B01A22" w:rsidRPr="00B01A22" w:rsidRDefault="00B01A22" w:rsidP="00B01A22">
            <w:pPr>
              <w:widowControl/>
            </w:pPr>
          </w:p>
        </w:tc>
        <w:tc>
          <w:tcPr>
            <w:tcW w:w="5400" w:type="dxa"/>
          </w:tcPr>
          <w:p w:rsidR="00B01A22" w:rsidRPr="00B01A22" w:rsidRDefault="00B01A22" w:rsidP="00B01A22">
            <w:pPr>
              <w:widowControl/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B01A22">
              <w:rPr>
                <w:sz w:val="32"/>
                <w:szCs w:val="32"/>
              </w:rPr>
              <w:t>Learn from and seek feedback for ongoing growth</w:t>
            </w:r>
          </w:p>
        </w:tc>
      </w:tr>
      <w:tr w:rsidR="00B01A22" w:rsidRPr="00B01A22" w:rsidTr="00B01A22">
        <w:trPr>
          <w:jc w:val="center"/>
        </w:trPr>
        <w:tc>
          <w:tcPr>
            <w:tcW w:w="4698" w:type="dxa"/>
          </w:tcPr>
          <w:p w:rsidR="00B01A22" w:rsidRPr="00B01A22" w:rsidRDefault="00B01A22" w:rsidP="00B01A22">
            <w:pPr>
              <w:widowControl/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B01A22">
              <w:rPr>
                <w:sz w:val="32"/>
                <w:szCs w:val="32"/>
              </w:rPr>
              <w:t>Be threatened by others’ success</w:t>
            </w:r>
          </w:p>
        </w:tc>
        <w:tc>
          <w:tcPr>
            <w:tcW w:w="270" w:type="dxa"/>
            <w:shd w:val="clear" w:color="auto" w:fill="000000" w:themeFill="text1"/>
          </w:tcPr>
          <w:p w:rsidR="00B01A22" w:rsidRPr="00B01A22" w:rsidRDefault="00B01A22" w:rsidP="00B01A22">
            <w:pPr>
              <w:widowControl/>
            </w:pPr>
          </w:p>
        </w:tc>
        <w:tc>
          <w:tcPr>
            <w:tcW w:w="5400" w:type="dxa"/>
          </w:tcPr>
          <w:p w:rsidR="00B01A22" w:rsidRPr="00B01A22" w:rsidRDefault="00B01A22" w:rsidP="00B01A22">
            <w:pPr>
              <w:widowControl/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B01A22">
              <w:rPr>
                <w:sz w:val="32"/>
                <w:szCs w:val="32"/>
              </w:rPr>
              <w:t>Be inspired by others’ success</w:t>
            </w:r>
          </w:p>
        </w:tc>
      </w:tr>
    </w:tbl>
    <w:p w:rsidR="00B01A22" w:rsidRPr="006D0E7A" w:rsidRDefault="00B01A22" w:rsidP="006D0E7A"/>
    <w:sectPr w:rsidR="00B01A22" w:rsidRPr="006D0E7A" w:rsidSect="00DF2AD7">
      <w:headerReference w:type="default" r:id="rId9"/>
      <w:pgSz w:w="15840" w:h="12240" w:orient="landscape"/>
      <w:pgMar w:top="432" w:right="1627" w:bottom="864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7E" w:rsidRDefault="00884A7E" w:rsidP="0094716E">
      <w:pPr>
        <w:spacing w:after="0" w:line="240" w:lineRule="auto"/>
      </w:pPr>
      <w:r>
        <w:separator/>
      </w:r>
    </w:p>
  </w:endnote>
  <w:endnote w:type="continuationSeparator" w:id="0">
    <w:p w:rsidR="00884A7E" w:rsidRDefault="00884A7E" w:rsidP="0094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7E" w:rsidRDefault="00884A7E" w:rsidP="0094716E">
      <w:pPr>
        <w:spacing w:after="0" w:line="240" w:lineRule="auto"/>
      </w:pPr>
      <w:r>
        <w:separator/>
      </w:r>
    </w:p>
  </w:footnote>
  <w:footnote w:type="continuationSeparator" w:id="0">
    <w:p w:rsidR="00884A7E" w:rsidRDefault="00884A7E" w:rsidP="0094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BA" w:rsidRPr="004E26BA" w:rsidRDefault="004E26BA" w:rsidP="004E2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7B6AB7"/>
    <w:multiLevelType w:val="multilevel"/>
    <w:tmpl w:val="8D2C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B4BEC"/>
    <w:multiLevelType w:val="hybridMultilevel"/>
    <w:tmpl w:val="BA8A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21C2"/>
    <w:multiLevelType w:val="hybridMultilevel"/>
    <w:tmpl w:val="AA1C615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37573FEF"/>
    <w:multiLevelType w:val="hybridMultilevel"/>
    <w:tmpl w:val="FCBC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757DF"/>
    <w:multiLevelType w:val="multilevel"/>
    <w:tmpl w:val="B3E6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E6191"/>
    <w:multiLevelType w:val="multilevel"/>
    <w:tmpl w:val="7DD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2C4D0D"/>
    <w:multiLevelType w:val="multilevel"/>
    <w:tmpl w:val="6652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4928A4"/>
    <w:multiLevelType w:val="multilevel"/>
    <w:tmpl w:val="C272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E"/>
    <w:rsid w:val="00087F66"/>
    <w:rsid w:val="001663E4"/>
    <w:rsid w:val="00281E7D"/>
    <w:rsid w:val="002B72E3"/>
    <w:rsid w:val="002E6AE7"/>
    <w:rsid w:val="00350F46"/>
    <w:rsid w:val="004B6E06"/>
    <w:rsid w:val="004E26BA"/>
    <w:rsid w:val="006D0E7A"/>
    <w:rsid w:val="00715B80"/>
    <w:rsid w:val="00884A7E"/>
    <w:rsid w:val="0094716E"/>
    <w:rsid w:val="00A50B4A"/>
    <w:rsid w:val="00A629D4"/>
    <w:rsid w:val="00B01A22"/>
    <w:rsid w:val="00B53AF8"/>
    <w:rsid w:val="00BF0916"/>
    <w:rsid w:val="00C6289A"/>
    <w:rsid w:val="00D34877"/>
    <w:rsid w:val="00D65061"/>
    <w:rsid w:val="00DA7E56"/>
    <w:rsid w:val="00DF2AD7"/>
    <w:rsid w:val="00E149DF"/>
    <w:rsid w:val="00F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6E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0B4A"/>
    <w:pPr>
      <w:keepNext/>
      <w:spacing w:after="0" w:line="240" w:lineRule="auto"/>
      <w:ind w:left="100" w:right="-20"/>
      <w:jc w:val="center"/>
      <w:outlineLvl w:val="0"/>
    </w:pPr>
    <w:rPr>
      <w:rFonts w:ascii="Arial" w:eastAsia="Arial" w:hAnsi="Arial" w:cs="Arial"/>
      <w:b/>
      <w:bCs/>
      <w:color w:val="1C5A97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7A"/>
    <w:pPr>
      <w:keepNext/>
      <w:tabs>
        <w:tab w:val="left" w:pos="9450"/>
      </w:tabs>
      <w:spacing w:before="14" w:after="0" w:line="240" w:lineRule="auto"/>
      <w:ind w:left="5393" w:right="4410"/>
      <w:jc w:val="center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E7A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0E7A"/>
    <w:pPr>
      <w:keepNext/>
      <w:spacing w:before="3" w:after="0" w:line="240" w:lineRule="auto"/>
      <w:ind w:left="4580" w:right="144"/>
      <w:outlineLvl w:val="4"/>
    </w:pPr>
    <w:rPr>
      <w:rFonts w:ascii="Arial" w:eastAsia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29D4"/>
    <w:pPr>
      <w:keepNext/>
      <w:tabs>
        <w:tab w:val="left" w:pos="8820"/>
        <w:tab w:val="left" w:pos="8910"/>
        <w:tab w:val="left" w:pos="9270"/>
      </w:tabs>
      <w:spacing w:before="14" w:after="0" w:line="240" w:lineRule="auto"/>
      <w:ind w:left="4812" w:right="4579"/>
      <w:jc w:val="center"/>
      <w:outlineLvl w:val="5"/>
    </w:pPr>
    <w:rPr>
      <w:rFonts w:ascii="Arial" w:eastAsia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16E"/>
  </w:style>
  <w:style w:type="paragraph" w:styleId="Footer">
    <w:name w:val="footer"/>
    <w:basedOn w:val="Normal"/>
    <w:link w:val="FooterChar"/>
    <w:uiPriority w:val="99"/>
    <w:unhideWhenUsed/>
    <w:rsid w:val="0094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6E"/>
  </w:style>
  <w:style w:type="character" w:styleId="Hyperlink">
    <w:name w:val="Hyperlink"/>
    <w:basedOn w:val="DefaultParagraphFont"/>
    <w:uiPriority w:val="99"/>
    <w:unhideWhenUsed/>
    <w:rsid w:val="00DA7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E0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F0916"/>
    <w:pPr>
      <w:spacing w:before="14" w:after="0" w:line="240" w:lineRule="auto"/>
      <w:ind w:left="4703" w:right="4683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0B4A"/>
    <w:rPr>
      <w:rFonts w:ascii="Arial" w:eastAsia="Arial" w:hAnsi="Arial" w:cs="Arial"/>
      <w:b/>
      <w:bCs/>
      <w:color w:val="1C5A97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B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0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7A"/>
    <w:rPr>
      <w:rFonts w:ascii="Arial" w:eastAsia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D0E7A"/>
    <w:rPr>
      <w:rFonts w:ascii="Arial" w:hAnsi="Arial" w:cs="Arial"/>
      <w:b/>
      <w:bCs/>
      <w:sz w:val="18"/>
      <w:szCs w:val="18"/>
    </w:rPr>
  </w:style>
  <w:style w:type="paragraph" w:styleId="NoSpacing">
    <w:name w:val="No Spacing"/>
    <w:uiPriority w:val="1"/>
    <w:qFormat/>
    <w:rsid w:val="006D0E7A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6D0E7A"/>
    <w:rPr>
      <w:rFonts w:ascii="Arial" w:eastAsia="Arial" w:hAnsi="Arial" w:cs="Arial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A629D4"/>
    <w:rPr>
      <w:rFonts w:ascii="Arial" w:eastAsia="Arial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0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6E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0B4A"/>
    <w:pPr>
      <w:keepNext/>
      <w:spacing w:after="0" w:line="240" w:lineRule="auto"/>
      <w:ind w:left="100" w:right="-20"/>
      <w:jc w:val="center"/>
      <w:outlineLvl w:val="0"/>
    </w:pPr>
    <w:rPr>
      <w:rFonts w:ascii="Arial" w:eastAsia="Arial" w:hAnsi="Arial" w:cs="Arial"/>
      <w:b/>
      <w:bCs/>
      <w:color w:val="1C5A97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7A"/>
    <w:pPr>
      <w:keepNext/>
      <w:tabs>
        <w:tab w:val="left" w:pos="9450"/>
      </w:tabs>
      <w:spacing w:before="14" w:after="0" w:line="240" w:lineRule="auto"/>
      <w:ind w:left="5393" w:right="4410"/>
      <w:jc w:val="center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E7A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0E7A"/>
    <w:pPr>
      <w:keepNext/>
      <w:spacing w:before="3" w:after="0" w:line="240" w:lineRule="auto"/>
      <w:ind w:left="4580" w:right="144"/>
      <w:outlineLvl w:val="4"/>
    </w:pPr>
    <w:rPr>
      <w:rFonts w:ascii="Arial" w:eastAsia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29D4"/>
    <w:pPr>
      <w:keepNext/>
      <w:tabs>
        <w:tab w:val="left" w:pos="8820"/>
        <w:tab w:val="left" w:pos="8910"/>
        <w:tab w:val="left" w:pos="9270"/>
      </w:tabs>
      <w:spacing w:before="14" w:after="0" w:line="240" w:lineRule="auto"/>
      <w:ind w:left="4812" w:right="4579"/>
      <w:jc w:val="center"/>
      <w:outlineLvl w:val="5"/>
    </w:pPr>
    <w:rPr>
      <w:rFonts w:ascii="Arial" w:eastAsia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16E"/>
  </w:style>
  <w:style w:type="paragraph" w:styleId="Footer">
    <w:name w:val="footer"/>
    <w:basedOn w:val="Normal"/>
    <w:link w:val="FooterChar"/>
    <w:uiPriority w:val="99"/>
    <w:unhideWhenUsed/>
    <w:rsid w:val="0094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6E"/>
  </w:style>
  <w:style w:type="character" w:styleId="Hyperlink">
    <w:name w:val="Hyperlink"/>
    <w:basedOn w:val="DefaultParagraphFont"/>
    <w:uiPriority w:val="99"/>
    <w:unhideWhenUsed/>
    <w:rsid w:val="00DA7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E0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F0916"/>
    <w:pPr>
      <w:spacing w:before="14" w:after="0" w:line="240" w:lineRule="auto"/>
      <w:ind w:left="4703" w:right="4683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0B4A"/>
    <w:rPr>
      <w:rFonts w:ascii="Arial" w:eastAsia="Arial" w:hAnsi="Arial" w:cs="Arial"/>
      <w:b/>
      <w:bCs/>
      <w:color w:val="1C5A97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B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0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7A"/>
    <w:rPr>
      <w:rFonts w:ascii="Arial" w:eastAsia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D0E7A"/>
    <w:rPr>
      <w:rFonts w:ascii="Arial" w:hAnsi="Arial" w:cs="Arial"/>
      <w:b/>
      <w:bCs/>
      <w:sz w:val="18"/>
      <w:szCs w:val="18"/>
    </w:rPr>
  </w:style>
  <w:style w:type="paragraph" w:styleId="NoSpacing">
    <w:name w:val="No Spacing"/>
    <w:uiPriority w:val="1"/>
    <w:qFormat/>
    <w:rsid w:val="006D0E7A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6D0E7A"/>
    <w:rPr>
      <w:rFonts w:ascii="Arial" w:eastAsia="Arial" w:hAnsi="Arial" w:cs="Arial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A629D4"/>
    <w:rPr>
      <w:rFonts w:ascii="Arial" w:eastAsia="Arial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0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A232-A2E0-445D-B367-D427FC10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89343F00</Template>
  <TotalTime>4</TotalTime>
  <Pages>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 Bakhit</dc:creator>
  <cp:lastModifiedBy>Norm  Bakhit</cp:lastModifiedBy>
  <cp:revision>4</cp:revision>
  <dcterms:created xsi:type="dcterms:W3CDTF">2015-05-21T20:26:00Z</dcterms:created>
  <dcterms:modified xsi:type="dcterms:W3CDTF">2015-05-21T23:45:00Z</dcterms:modified>
</cp:coreProperties>
</file>