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55" w:rsidRDefault="00736655" w:rsidP="0073665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 = Must happen today     B = Important but not crucial     C = Least important for today</w:t>
      </w:r>
    </w:p>
    <w:p w:rsidR="00736655" w:rsidRDefault="00736655" w:rsidP="0073665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20"/>
        <w:gridCol w:w="7578"/>
      </w:tblGrid>
      <w:tr w:rsidR="00736655" w:rsidRPr="0005791C" w:rsidTr="00FE60DA">
        <w:tc>
          <w:tcPr>
            <w:tcW w:w="558" w:type="dxa"/>
            <w:shd w:val="pct10" w:color="auto" w:fill="auto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pct10" w:color="auto" w:fill="auto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shd w:val="pct10" w:color="auto" w:fill="auto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  <w:r w:rsidRPr="0005791C">
              <w:rPr>
                <w:sz w:val="28"/>
                <w:szCs w:val="28"/>
              </w:rPr>
              <w:t>Monday</w:t>
            </w: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</w:tbl>
    <w:p w:rsidR="00736655" w:rsidRPr="00736655" w:rsidRDefault="00736655" w:rsidP="00736655">
      <w:pPr>
        <w:rPr>
          <w:sz w:val="24"/>
          <w:szCs w:val="24"/>
        </w:rPr>
      </w:pPr>
    </w:p>
    <w:p w:rsidR="00736655" w:rsidRPr="00736655" w:rsidRDefault="00736655" w:rsidP="0073665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20"/>
        <w:gridCol w:w="7578"/>
      </w:tblGrid>
      <w:tr w:rsidR="00736655" w:rsidRPr="0005791C" w:rsidTr="00FE60DA">
        <w:tc>
          <w:tcPr>
            <w:tcW w:w="558" w:type="dxa"/>
            <w:shd w:val="pct10" w:color="auto" w:fill="auto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pct10" w:color="auto" w:fill="auto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shd w:val="pct10" w:color="auto" w:fill="auto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  <w:r w:rsidRPr="0005791C">
              <w:rPr>
                <w:sz w:val="28"/>
                <w:szCs w:val="28"/>
              </w:rPr>
              <w:t>Tuesday</w:t>
            </w: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</w:tbl>
    <w:p w:rsidR="00736655" w:rsidRPr="00736655" w:rsidRDefault="00736655" w:rsidP="00736655">
      <w:pPr>
        <w:ind w:left="1440"/>
        <w:rPr>
          <w:sz w:val="24"/>
          <w:szCs w:val="24"/>
        </w:rPr>
      </w:pPr>
    </w:p>
    <w:p w:rsidR="00736655" w:rsidRPr="00736655" w:rsidRDefault="00736655" w:rsidP="00736655">
      <w:pPr>
        <w:ind w:left="14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20"/>
        <w:gridCol w:w="7578"/>
      </w:tblGrid>
      <w:tr w:rsidR="00736655" w:rsidRPr="0005791C" w:rsidTr="00FE60DA">
        <w:tc>
          <w:tcPr>
            <w:tcW w:w="558" w:type="dxa"/>
            <w:shd w:val="pct10" w:color="auto" w:fill="auto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pct10" w:color="auto" w:fill="auto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shd w:val="pct10" w:color="auto" w:fill="auto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  <w:r w:rsidRPr="0005791C">
              <w:rPr>
                <w:sz w:val="28"/>
                <w:szCs w:val="28"/>
              </w:rPr>
              <w:t>Wednesday</w:t>
            </w: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</w:tbl>
    <w:p w:rsidR="00736655" w:rsidRDefault="00736655" w:rsidP="00736655">
      <w:pPr>
        <w:rPr>
          <w:sz w:val="24"/>
          <w:szCs w:val="24"/>
        </w:rPr>
      </w:pPr>
    </w:p>
    <w:p w:rsidR="00736655" w:rsidRDefault="00736655" w:rsidP="007366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A = Must happen today     B = Important but not crucial     C = Least important for today</w:t>
      </w:r>
    </w:p>
    <w:p w:rsidR="00736655" w:rsidRPr="0005791C" w:rsidRDefault="00736655" w:rsidP="00736655">
      <w:pPr>
        <w:ind w:left="144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20"/>
        <w:gridCol w:w="7578"/>
      </w:tblGrid>
      <w:tr w:rsidR="00736655" w:rsidRPr="0005791C" w:rsidTr="00FE60DA">
        <w:tc>
          <w:tcPr>
            <w:tcW w:w="558" w:type="dxa"/>
            <w:shd w:val="pct10" w:color="auto" w:fill="auto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pct10" w:color="auto" w:fill="auto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shd w:val="pct10" w:color="auto" w:fill="auto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  <w:r w:rsidRPr="0005791C">
              <w:rPr>
                <w:sz w:val="28"/>
                <w:szCs w:val="28"/>
              </w:rPr>
              <w:t>Thursday</w:t>
            </w: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</w:tbl>
    <w:p w:rsidR="00736655" w:rsidRPr="00736655" w:rsidRDefault="00736655" w:rsidP="00736655">
      <w:pPr>
        <w:ind w:left="1440"/>
        <w:rPr>
          <w:sz w:val="24"/>
          <w:szCs w:val="24"/>
        </w:rPr>
      </w:pPr>
    </w:p>
    <w:p w:rsidR="00736655" w:rsidRPr="00736655" w:rsidRDefault="00736655" w:rsidP="00736655">
      <w:pPr>
        <w:ind w:left="14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20"/>
        <w:gridCol w:w="7578"/>
      </w:tblGrid>
      <w:tr w:rsidR="00736655" w:rsidRPr="0005791C" w:rsidTr="00FE60DA">
        <w:tc>
          <w:tcPr>
            <w:tcW w:w="558" w:type="dxa"/>
            <w:shd w:val="pct10" w:color="auto" w:fill="auto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pct10" w:color="auto" w:fill="auto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shd w:val="pct10" w:color="auto" w:fill="auto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  <w:r w:rsidRPr="0005791C">
              <w:rPr>
                <w:sz w:val="28"/>
                <w:szCs w:val="28"/>
              </w:rPr>
              <w:t>Friday</w:t>
            </w: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</w:tbl>
    <w:p w:rsidR="00736655" w:rsidRPr="00736655" w:rsidRDefault="00736655" w:rsidP="00736655">
      <w:pPr>
        <w:ind w:left="1440"/>
        <w:rPr>
          <w:sz w:val="24"/>
          <w:szCs w:val="24"/>
        </w:rPr>
      </w:pPr>
    </w:p>
    <w:p w:rsidR="00736655" w:rsidRPr="00736655" w:rsidRDefault="00736655" w:rsidP="00736655">
      <w:pPr>
        <w:ind w:left="14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20"/>
        <w:gridCol w:w="7578"/>
      </w:tblGrid>
      <w:tr w:rsidR="00736655" w:rsidRPr="0005791C" w:rsidTr="00FE60DA">
        <w:tc>
          <w:tcPr>
            <w:tcW w:w="558" w:type="dxa"/>
            <w:shd w:val="pct10" w:color="auto" w:fill="auto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pct10" w:color="auto" w:fill="auto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  <w:shd w:val="pct10" w:color="auto" w:fill="auto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  <w:r w:rsidRPr="0005791C">
              <w:rPr>
                <w:sz w:val="28"/>
                <w:szCs w:val="28"/>
              </w:rPr>
              <w:t>Weekend</w:t>
            </w: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  <w:tr w:rsidR="00736655" w:rsidRPr="0005791C" w:rsidTr="00FE60DA">
        <w:tc>
          <w:tcPr>
            <w:tcW w:w="55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736655" w:rsidRPr="0005791C" w:rsidRDefault="00736655" w:rsidP="00FE60DA">
            <w:pPr>
              <w:rPr>
                <w:sz w:val="28"/>
                <w:szCs w:val="28"/>
              </w:rPr>
            </w:pPr>
          </w:p>
        </w:tc>
      </w:tr>
    </w:tbl>
    <w:p w:rsidR="00927545" w:rsidRDefault="00927545"/>
    <w:sectPr w:rsidR="009275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55"/>
    <w:rsid w:val="00294DEB"/>
    <w:rsid w:val="00736655"/>
    <w:rsid w:val="00927545"/>
    <w:rsid w:val="00F3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3696E37B</Template>
  <TotalTime>0</TotalTime>
  <Pages>2</Pages>
  <Words>40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Goshen College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L Weaver</dc:creator>
  <cp:lastModifiedBy>Judy L Weaver</cp:lastModifiedBy>
  <cp:revision>2</cp:revision>
  <dcterms:created xsi:type="dcterms:W3CDTF">2012-09-04T16:58:00Z</dcterms:created>
  <dcterms:modified xsi:type="dcterms:W3CDTF">2012-09-04T16:58:00Z</dcterms:modified>
</cp:coreProperties>
</file>